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C399" w14:textId="77777777" w:rsidR="00F33D69" w:rsidRPr="00221832" w:rsidRDefault="00F33D69" w:rsidP="00DD12A8">
      <w:pPr>
        <w:pBdr>
          <w:top w:val="single" w:sz="8" w:space="4" w:color="auto"/>
          <w:left w:val="single" w:sz="8" w:space="4" w:color="auto"/>
          <w:bottom w:val="single" w:sz="8" w:space="4" w:color="auto"/>
          <w:right w:val="single" w:sz="8" w:space="4" w:color="auto"/>
        </w:pBdr>
        <w:shd w:val="solid" w:color="F2F2F2" w:themeColor="background1" w:themeShade="F2" w:fill="auto"/>
        <w:spacing w:after="120" w:line="240" w:lineRule="auto"/>
        <w:rPr>
          <w:sz w:val="44"/>
          <w:szCs w:val="44"/>
        </w:rPr>
      </w:pPr>
      <w:bookmarkStart w:id="0" w:name="_GoBack"/>
      <w:bookmarkEnd w:id="0"/>
      <w:commentRangeStart w:id="1"/>
      <w:r w:rsidRPr="00221832">
        <w:rPr>
          <w:sz w:val="44"/>
          <w:szCs w:val="44"/>
        </w:rPr>
        <w:t>Welcome</w:t>
      </w:r>
      <w:commentRangeEnd w:id="1"/>
      <w:r w:rsidR="00A95294">
        <w:rPr>
          <w:rStyle w:val="CommentReference"/>
        </w:rPr>
        <w:commentReference w:id="1"/>
      </w:r>
      <w:r w:rsidRPr="00221832">
        <w:rPr>
          <w:sz w:val="44"/>
          <w:szCs w:val="44"/>
        </w:rPr>
        <w:t xml:space="preserve"> to the </w:t>
      </w:r>
      <w:r w:rsidR="00DD12A8" w:rsidRPr="00221832">
        <w:rPr>
          <w:sz w:val="44"/>
          <w:szCs w:val="44"/>
        </w:rPr>
        <w:t xml:space="preserve">Harvard </w:t>
      </w:r>
      <w:r w:rsidR="00221832">
        <w:rPr>
          <w:sz w:val="44"/>
          <w:szCs w:val="44"/>
        </w:rPr>
        <w:br/>
      </w:r>
      <w:r w:rsidR="00DD12A8" w:rsidRPr="00221832">
        <w:rPr>
          <w:sz w:val="44"/>
          <w:szCs w:val="44"/>
        </w:rPr>
        <w:t xml:space="preserve">Extension School </w:t>
      </w:r>
      <w:r w:rsidRPr="00221832">
        <w:rPr>
          <w:sz w:val="44"/>
          <w:szCs w:val="44"/>
        </w:rPr>
        <w:t>Template!</w:t>
      </w:r>
    </w:p>
    <w:p w14:paraId="0D568027" w14:textId="77777777" w:rsidR="00667BE8" w:rsidRDefault="00F87D1F" w:rsidP="009B4348">
      <w:pPr>
        <w:pBdr>
          <w:top w:val="single" w:sz="8" w:space="4" w:color="auto"/>
          <w:left w:val="single" w:sz="8" w:space="4" w:color="auto"/>
          <w:bottom w:val="single" w:sz="8" w:space="4" w:color="auto"/>
          <w:right w:val="single" w:sz="8" w:space="4" w:color="auto"/>
        </w:pBdr>
        <w:shd w:val="solid" w:color="F2F2F2" w:themeColor="background1" w:themeShade="F2" w:fill="auto"/>
        <w:spacing w:after="120" w:line="264" w:lineRule="auto"/>
        <w:ind w:firstLine="360"/>
      </w:pPr>
      <w:r>
        <w:t xml:space="preserve">Here are a few </w:t>
      </w:r>
      <w:r w:rsidR="00D01514">
        <w:t>pointers</w:t>
      </w:r>
      <w:r>
        <w:t xml:space="preserve"> to get you started:</w:t>
      </w:r>
    </w:p>
    <w:p w14:paraId="4A7F1B27" w14:textId="77777777" w:rsidR="00F87D1F" w:rsidRDefault="00F87D1F"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 xml:space="preserve">Be sure </w:t>
      </w:r>
      <w:r w:rsidR="00F43CB7">
        <w:t>a</w:t>
      </w:r>
      <w:r>
        <w:t xml:space="preserve">utosave </w:t>
      </w:r>
      <w:r w:rsidR="00F43CB7">
        <w:t xml:space="preserve">(Word for Windows: File &gt; Options &gt; Save; Word for Mac: Word menu &gt; Preferences &gt; Save) </w:t>
      </w:r>
      <w:r>
        <w:t>is enabled</w:t>
      </w:r>
      <w:r w:rsidR="00F43CB7">
        <w:t xml:space="preserve"> (it is by default). </w:t>
      </w:r>
      <w:r w:rsidR="001525A8">
        <w:t>The default autosave interval is 10 minutes, so you may want to adjust that if you prefer more frequent saves.</w:t>
      </w:r>
    </w:p>
    <w:p w14:paraId="09418FD9" w14:textId="77777777" w:rsidR="00F43CB7" w:rsidRDefault="001525A8"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For some large edit moves you may want to go as far as saving your current draft with a version number (1.1, 1.2, and so on) before you make the move in case you change your mind later.</w:t>
      </w:r>
    </w:p>
    <w:p w14:paraId="333821CB" w14:textId="6865E4E1" w:rsidR="001525A8" w:rsidRDefault="002043BF"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Y</w:t>
      </w:r>
      <w:r w:rsidR="001525A8">
        <w:t xml:space="preserve">ou may </w:t>
      </w:r>
      <w:hyperlink r:id="rId10" w:anchor="showHidePara" w:history="1">
        <w:r w:rsidR="001525A8" w:rsidRPr="001434BA">
          <w:rPr>
            <w:rStyle w:val="Hyperlink"/>
          </w:rPr>
          <w:t xml:space="preserve">want to see </w:t>
        </w:r>
        <w:r w:rsidR="001525A8" w:rsidRPr="001434BA">
          <w:rPr>
            <w:rStyle w:val="Hyperlink"/>
          </w:rPr>
          <w:t>t</w:t>
        </w:r>
        <w:r w:rsidR="001525A8" w:rsidRPr="001434BA">
          <w:rPr>
            <w:rStyle w:val="Hyperlink"/>
          </w:rPr>
          <w:t xml:space="preserve">he invisible </w:t>
        </w:r>
        <w:r w:rsidR="001525A8" w:rsidRPr="001434BA">
          <w:rPr>
            <w:rStyle w:val="Hyperlink"/>
          </w:rPr>
          <w:t>c</w:t>
        </w:r>
        <w:r w:rsidR="001525A8" w:rsidRPr="001434BA">
          <w:rPr>
            <w:rStyle w:val="Hyperlink"/>
          </w:rPr>
          <w:t>haracters</w:t>
        </w:r>
      </w:hyperlink>
      <w:r w:rsidR="001525A8">
        <w:t>—the symbols that don’t print—to see where your paragraphs end or</w:t>
      </w:r>
      <w:r>
        <w:t xml:space="preserve"> to view</w:t>
      </w:r>
      <w:r w:rsidR="001525A8">
        <w:t xml:space="preserve"> section or page breaks. Select the Home tab in the </w:t>
      </w:r>
      <w:r w:rsidR="00C01673">
        <w:t xml:space="preserve">Ribbon and click the </w:t>
      </w:r>
      <w:r w:rsidR="00C01673">
        <w:rPr>
          <w:noProof/>
        </w:rPr>
        <w:t>¶</w:t>
      </w:r>
      <w:r w:rsidR="00F34560">
        <w:rPr>
          <w:noProof/>
        </w:rPr>
        <w:t xml:space="preserve"> </w:t>
      </w:r>
      <w:r w:rsidR="00C01673">
        <w:rPr>
          <w:noProof/>
        </w:rPr>
        <w:t xml:space="preserve">button </w:t>
      </w:r>
      <w:r w:rsidR="00F34560">
        <w:rPr>
          <w:noProof/>
        </w:rPr>
        <w:t>in the Paragraph pane</w:t>
      </w:r>
      <w:r w:rsidR="00C93215">
        <w:rPr>
          <w:noProof/>
        </w:rPr>
        <w:t>.</w:t>
      </w:r>
    </w:p>
    <w:p w14:paraId="0B7537CD" w14:textId="77777777" w:rsidR="001525A8" w:rsidRDefault="00C218F1"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t>If you would prefer your page numbers are at the upper-right instead of the bottom center of the page, you’ll need to adjust the header and footer for the main</w:t>
      </w:r>
      <w:r w:rsidR="00BD725D">
        <w:t xml:space="preserve"> body of your text. To do that, scroll down to the bottom of page 2 and double-click near the page number; select and cut (ctrl-</w:t>
      </w:r>
      <w:r w:rsidR="00DE79E8">
        <w:t>x</w:t>
      </w:r>
      <w:r w:rsidR="00BD725D">
        <w:t xml:space="preserve"> or cmd-x) the page number; paste (ctrl-</w:t>
      </w:r>
      <w:r w:rsidR="00DE79E8">
        <w:t>v</w:t>
      </w:r>
      <w:r w:rsidR="00BD725D">
        <w:t xml:space="preserve"> or cmd-v) the page number in the header area; delete any extra returns (there should just be one); go to the Home tab and click the Align Right button in the Paragraph pane (</w:t>
      </w:r>
      <w:r w:rsidR="00BD725D">
        <w:rPr>
          <w:noProof/>
        </w:rPr>
        <w:drawing>
          <wp:inline distT="0" distB="0" distL="0" distR="0" wp14:anchorId="7741109D" wp14:editId="16275032">
            <wp:extent cx="1371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1-31 at 1.14.06 PM.png"/>
                    <pic:cNvPicPr/>
                  </pic:nvPicPr>
                  <pic:blipFill rotWithShape="1">
                    <a:blip r:embed="rId11" cstate="print">
                      <a:extLst>
                        <a:ext uri="{28A0092B-C50C-407E-A947-70E740481C1C}">
                          <a14:useLocalDpi xmlns:a14="http://schemas.microsoft.com/office/drawing/2010/main" val="0"/>
                        </a:ext>
                      </a:extLst>
                    </a:blip>
                    <a:srcRect l="20626" t="12402" r="20626" b="12402"/>
                    <a:stretch/>
                  </pic:blipFill>
                  <pic:spPr bwMode="auto">
                    <a:xfrm>
                      <a:off x="0" y="0"/>
                      <a:ext cx="137160" cy="137160"/>
                    </a:xfrm>
                    <a:prstGeom prst="rect">
                      <a:avLst/>
                    </a:prstGeom>
                    <a:ln>
                      <a:noFill/>
                    </a:ln>
                    <a:extLst>
                      <a:ext uri="{53640926-AAD7-44D8-BBD7-CCE9431645EC}">
                        <a14:shadowObscured xmlns:a14="http://schemas.microsoft.com/office/drawing/2010/main"/>
                      </a:ext>
                    </a:extLst>
                  </pic:spPr>
                </pic:pic>
              </a:graphicData>
            </a:graphic>
          </wp:inline>
        </w:drawing>
      </w:r>
      <w:r w:rsidR="00BD725D">
        <w:t xml:space="preserve">); Close the </w:t>
      </w:r>
      <w:r w:rsidR="006B22BE">
        <w:t>header (it will also close the footer).</w:t>
      </w:r>
    </w:p>
    <w:p w14:paraId="2AEA58CA" w14:textId="77777777" w:rsidR="008134D6" w:rsidRDefault="008134D6" w:rsidP="00EB1AB2">
      <w:pPr>
        <w:pStyle w:val="ListParagraph"/>
        <w:numPr>
          <w:ilvl w:val="0"/>
          <w:numId w:val="4"/>
        </w:num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r w:rsidRPr="00B65BB9">
        <w:rPr>
          <w:b/>
        </w:rPr>
        <w:t>Remember to delet</w:t>
      </w:r>
      <w:r w:rsidR="00B65BB9" w:rsidRPr="00B65BB9">
        <w:rPr>
          <w:b/>
        </w:rPr>
        <w:t>e this page before submission</w:t>
      </w:r>
      <w:r w:rsidR="00B65BB9">
        <w:t xml:space="preserve">. (select the box </w:t>
      </w:r>
      <w:r w:rsidR="001F36DF">
        <w:t>all the way to, and including</w:t>
      </w:r>
      <w:r w:rsidR="00F516A2">
        <w:t>,</w:t>
      </w:r>
      <w:r w:rsidR="001F36DF">
        <w:t xml:space="preserve"> </w:t>
      </w:r>
      <w:r w:rsidR="005C3895">
        <w:t>the Section B</w:t>
      </w:r>
      <w:r w:rsidR="00B65BB9">
        <w:t>reak</w:t>
      </w:r>
      <w:r w:rsidR="005C3895">
        <w:t xml:space="preserve"> (Next Page)</w:t>
      </w:r>
      <w:r w:rsidR="00B65BB9">
        <w:t>, then delete).</w:t>
      </w:r>
    </w:p>
    <w:p w14:paraId="7B5D0263" w14:textId="77777777" w:rsidR="001852C9" w:rsidRDefault="00C218F1"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i/>
        </w:rPr>
      </w:pPr>
      <w:r>
        <w:t>Below are links to some resources that go into detail about submitting you</w:t>
      </w:r>
      <w:r w:rsidR="007E3DE0">
        <w:t xml:space="preserve">r thesis and how it needs to </w:t>
      </w:r>
      <w:r>
        <w:t xml:space="preserve">be formatted. </w:t>
      </w:r>
      <w:r w:rsidRPr="00C218F1">
        <w:rPr>
          <w:i/>
        </w:rPr>
        <w:t>Good luck!</w:t>
      </w:r>
      <w:r w:rsidR="001852C9">
        <w:rPr>
          <w:i/>
        </w:rPr>
        <w:t xml:space="preserve"> </w:t>
      </w:r>
    </w:p>
    <w:p w14:paraId="3A319B55" w14:textId="77777777" w:rsidR="001852C9" w:rsidRDefault="000C1D7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rStyle w:val="Hyperlink"/>
        </w:rPr>
      </w:pPr>
      <w:hyperlink r:id="rId12" w:history="1">
        <w:r w:rsidR="00101C57" w:rsidRPr="00101C57">
          <w:rPr>
            <w:rStyle w:val="Hyperlink"/>
          </w:rPr>
          <w:t>Formatting &amp; Submission Guidelines</w:t>
        </w:r>
      </w:hyperlink>
    </w:p>
    <w:p w14:paraId="1C20E007" w14:textId="77777777" w:rsidR="001852C9" w:rsidRDefault="000C1D7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rPr>
          <w:rStyle w:val="Hyperlink"/>
        </w:rPr>
      </w:pPr>
      <w:hyperlink r:id="rId13" w:history="1">
        <w:r w:rsidR="00101C57" w:rsidRPr="00101C57">
          <w:rPr>
            <w:rStyle w:val="Hyperlink"/>
          </w:rPr>
          <w:t>Margins and Pagination</w:t>
        </w:r>
      </w:hyperlink>
    </w:p>
    <w:p w14:paraId="343F1F58" w14:textId="77777777" w:rsidR="00101C57" w:rsidRDefault="000C1D7B" w:rsidP="001852C9">
      <w:pPr>
        <w:pBdr>
          <w:top w:val="single" w:sz="8" w:space="4" w:color="auto"/>
          <w:left w:val="single" w:sz="8" w:space="4" w:color="auto"/>
          <w:bottom w:val="single" w:sz="8" w:space="4" w:color="auto"/>
          <w:right w:val="single" w:sz="8" w:space="4" w:color="auto"/>
        </w:pBdr>
        <w:shd w:val="solid" w:color="F2F2F2" w:themeColor="background1" w:themeShade="F2" w:fill="auto"/>
        <w:spacing w:after="60" w:line="264" w:lineRule="auto"/>
      </w:pPr>
      <w:hyperlink r:id="rId14" w:history="1">
        <w:r w:rsidR="00101C57" w:rsidRPr="00101C57">
          <w:rPr>
            <w:rStyle w:val="Hyperlink"/>
          </w:rPr>
          <w:t>Discipline-specific style guide</w:t>
        </w:r>
      </w:hyperlink>
    </w:p>
    <w:p w14:paraId="74A252A6" w14:textId="77777777" w:rsidR="00101C57" w:rsidRDefault="00D57A88" w:rsidP="00786EA2">
      <w:pPr>
        <w:pBdr>
          <w:bottom w:val="single" w:sz="4" w:space="1" w:color="auto"/>
        </w:pBdr>
        <w:spacing w:before="240" w:after="80" w:line="264" w:lineRule="auto"/>
        <w:rPr>
          <w:b/>
          <w:sz w:val="28"/>
          <w:szCs w:val="28"/>
        </w:rPr>
      </w:pPr>
      <w:r w:rsidRPr="004221B8">
        <w:rPr>
          <w:b/>
          <w:sz w:val="28"/>
          <w:szCs w:val="28"/>
        </w:rPr>
        <w:t>More</w:t>
      </w:r>
      <w:r w:rsidR="004221B8" w:rsidRPr="004221B8">
        <w:rPr>
          <w:b/>
          <w:sz w:val="28"/>
          <w:szCs w:val="28"/>
        </w:rPr>
        <w:t xml:space="preserve"> help for</w:t>
      </w:r>
      <w:r w:rsidRPr="004221B8">
        <w:rPr>
          <w:b/>
          <w:sz w:val="28"/>
          <w:szCs w:val="28"/>
        </w:rPr>
        <w:t xml:space="preserve"> this </w:t>
      </w:r>
      <w:r w:rsidR="004221B8" w:rsidRPr="004221B8">
        <w:rPr>
          <w:b/>
          <w:sz w:val="28"/>
          <w:szCs w:val="28"/>
        </w:rPr>
        <w:t>template</w:t>
      </w:r>
    </w:p>
    <w:p w14:paraId="1249A8C9" w14:textId="77777777" w:rsidR="008F6A2F" w:rsidRDefault="008F6A2F" w:rsidP="00C9749C">
      <w:pPr>
        <w:pStyle w:val="BodyText"/>
        <w:sectPr w:rsidR="008F6A2F" w:rsidSect="00CB40FC">
          <w:type w:val="continuous"/>
          <w:pgSz w:w="12240" w:h="15840" w:code="1"/>
          <w:pgMar w:top="1440" w:right="1440" w:bottom="1440" w:left="2160" w:header="720" w:footer="720" w:gutter="0"/>
          <w:cols w:space="720"/>
          <w:docGrid w:linePitch="360"/>
        </w:sectPr>
      </w:pPr>
    </w:p>
    <w:p w14:paraId="2EDCF1E0" w14:textId="4F63CE6A" w:rsidR="00830F6A" w:rsidRDefault="000C1D7B" w:rsidP="00C9749C">
      <w:pPr>
        <w:pStyle w:val="BodyText"/>
        <w:spacing w:line="240" w:lineRule="auto"/>
        <w:ind w:firstLine="0"/>
        <w:contextualSpacing/>
      </w:pPr>
      <w:hyperlink r:id="rId15" w:history="1">
        <w:r w:rsidR="00830F6A" w:rsidRPr="00830F6A">
          <w:rPr>
            <w:rStyle w:val="Hyperlink"/>
          </w:rPr>
          <w:t>Contents</w:t>
        </w:r>
      </w:hyperlink>
    </w:p>
    <w:p w14:paraId="6D37E375" w14:textId="43A5F36E" w:rsidR="009D1315" w:rsidRDefault="000C1D7B" w:rsidP="00C9749C">
      <w:pPr>
        <w:pStyle w:val="BodyText"/>
        <w:spacing w:line="240" w:lineRule="auto"/>
        <w:ind w:firstLine="0"/>
        <w:contextualSpacing/>
      </w:pPr>
      <w:hyperlink r:id="rId16" w:history="1">
        <w:r w:rsidR="009D1315" w:rsidRPr="00DD3AA9">
          <w:rPr>
            <w:rStyle w:val="Hyperlink"/>
          </w:rPr>
          <w:t>Introduction</w:t>
        </w:r>
      </w:hyperlink>
    </w:p>
    <w:p w14:paraId="141DEB7B" w14:textId="4566D8F8" w:rsidR="00D57A88" w:rsidRPr="001C321F" w:rsidRDefault="001C321F" w:rsidP="00C9749C">
      <w:pPr>
        <w:pStyle w:val="BodyText"/>
        <w:spacing w:line="240" w:lineRule="auto"/>
        <w:ind w:firstLine="0"/>
        <w:contextualSpacing/>
        <w:rPr>
          <w:rStyle w:val="Hyperlink"/>
        </w:rPr>
      </w:pPr>
      <w:r>
        <w:fldChar w:fldCharType="begin"/>
      </w:r>
      <w:r w:rsidR="0080005F">
        <w:instrText>HYPERLINK "https://www.extension.harvard.edu/thesis-template-help/setting-up.html"</w:instrText>
      </w:r>
      <w:r>
        <w:fldChar w:fldCharType="separate"/>
      </w:r>
      <w:r w:rsidR="005A15B5" w:rsidRPr="001C321F">
        <w:rPr>
          <w:rStyle w:val="Hyperlink"/>
        </w:rPr>
        <w:t>Your styles environment</w:t>
      </w:r>
    </w:p>
    <w:p w14:paraId="5ADF776B" w14:textId="2E459C51" w:rsidR="004221B8" w:rsidRDefault="001C321F" w:rsidP="00C9749C">
      <w:pPr>
        <w:pStyle w:val="BodyText"/>
        <w:spacing w:line="240" w:lineRule="auto"/>
        <w:ind w:firstLine="0"/>
        <w:contextualSpacing/>
      </w:pPr>
      <w:r>
        <w:fldChar w:fldCharType="end"/>
      </w:r>
      <w:hyperlink r:id="rId17" w:history="1">
        <w:r w:rsidR="00F60666">
          <w:rPr>
            <w:rStyle w:val="Hyperlink"/>
          </w:rPr>
          <w:t>Styles basics</w:t>
        </w:r>
      </w:hyperlink>
    </w:p>
    <w:p w14:paraId="49F52461" w14:textId="120D2FA3" w:rsidR="004221B8" w:rsidRDefault="000C1D7B" w:rsidP="00C9749C">
      <w:pPr>
        <w:pStyle w:val="BodyText"/>
        <w:spacing w:line="240" w:lineRule="auto"/>
        <w:ind w:firstLine="0"/>
        <w:contextualSpacing/>
      </w:pPr>
      <w:hyperlink r:id="rId18" w:anchor="howTheyWork" w:history="1">
        <w:r w:rsidR="004221B8" w:rsidRPr="00DD66D0">
          <w:rPr>
            <w:rStyle w:val="Hyperlink"/>
          </w:rPr>
          <w:t>How they</w:t>
        </w:r>
        <w:r w:rsidR="004221B8" w:rsidRPr="00DD66D0">
          <w:rPr>
            <w:rStyle w:val="Hyperlink"/>
          </w:rPr>
          <w:t xml:space="preserve"> </w:t>
        </w:r>
        <w:r w:rsidR="004221B8" w:rsidRPr="00DD66D0">
          <w:rPr>
            <w:rStyle w:val="Hyperlink"/>
          </w:rPr>
          <w:t>work</w:t>
        </w:r>
      </w:hyperlink>
    </w:p>
    <w:p w14:paraId="5C817547" w14:textId="4E347309" w:rsidR="004221B8" w:rsidRDefault="000C1D7B" w:rsidP="00C9749C">
      <w:pPr>
        <w:pStyle w:val="BodyText"/>
        <w:spacing w:line="240" w:lineRule="auto"/>
        <w:ind w:firstLine="0"/>
        <w:contextualSpacing/>
      </w:pPr>
      <w:hyperlink r:id="rId19" w:anchor="stylePane" w:history="1">
        <w:r w:rsidR="004221B8" w:rsidRPr="00DD66D0">
          <w:rPr>
            <w:rStyle w:val="Hyperlink"/>
          </w:rPr>
          <w:t>The Style pane</w:t>
        </w:r>
      </w:hyperlink>
    </w:p>
    <w:p w14:paraId="6D7D0F0A" w14:textId="6D8C6500" w:rsidR="004221B8" w:rsidRDefault="000C1D7B" w:rsidP="00C9749C">
      <w:pPr>
        <w:pStyle w:val="BodyText"/>
        <w:spacing w:line="240" w:lineRule="auto"/>
        <w:ind w:firstLine="0"/>
        <w:contextualSpacing/>
        <w:rPr>
          <w:rStyle w:val="Hyperlink"/>
        </w:rPr>
      </w:pPr>
      <w:hyperlink r:id="rId20" w:anchor="quickStyleGallery" w:history="1">
        <w:r w:rsidR="004221B8" w:rsidRPr="00DD66D0">
          <w:rPr>
            <w:rStyle w:val="Hyperlink"/>
          </w:rPr>
          <w:t>Quick Style</w:t>
        </w:r>
        <w:r w:rsidR="004221B8" w:rsidRPr="00DD66D0">
          <w:rPr>
            <w:rStyle w:val="Hyperlink"/>
          </w:rPr>
          <w:t xml:space="preserve"> </w:t>
        </w:r>
        <w:r w:rsidR="004221B8" w:rsidRPr="00DD66D0">
          <w:rPr>
            <w:rStyle w:val="Hyperlink"/>
          </w:rPr>
          <w:t>Gallery</w:t>
        </w:r>
      </w:hyperlink>
    </w:p>
    <w:p w14:paraId="71B6E233" w14:textId="34AA3F3B" w:rsidR="00AD2B24" w:rsidRDefault="000C1D7B" w:rsidP="00C9749C">
      <w:pPr>
        <w:pStyle w:val="BodyText"/>
        <w:spacing w:line="240" w:lineRule="auto"/>
        <w:ind w:firstLine="0"/>
        <w:contextualSpacing/>
      </w:pPr>
      <w:hyperlink r:id="rId21" w:history="1">
        <w:r w:rsidR="00AD2B24" w:rsidRPr="000C1D7B">
          <w:rPr>
            <w:rStyle w:val="Hyperlink"/>
          </w:rPr>
          <w:t>Paragraph buttons</w:t>
        </w:r>
      </w:hyperlink>
    </w:p>
    <w:p w14:paraId="1010AA34" w14:textId="7FAF9008" w:rsidR="004221B8" w:rsidRDefault="000C1D7B" w:rsidP="00C9749C">
      <w:pPr>
        <w:pStyle w:val="BodyText"/>
        <w:spacing w:line="240" w:lineRule="auto"/>
        <w:ind w:firstLine="0"/>
        <w:contextualSpacing/>
      </w:pPr>
      <w:hyperlink r:id="rId22" w:history="1">
        <w:r w:rsidR="009D1315" w:rsidRPr="00DD66D0">
          <w:rPr>
            <w:rStyle w:val="Hyperlink"/>
          </w:rPr>
          <w:t xml:space="preserve">Template </w:t>
        </w:r>
        <w:r w:rsidR="009D1315" w:rsidRPr="00DD66D0">
          <w:rPr>
            <w:rStyle w:val="Hyperlink"/>
          </w:rPr>
          <w:t>s</w:t>
        </w:r>
        <w:r w:rsidR="00DD66D0" w:rsidRPr="00DD66D0">
          <w:rPr>
            <w:rStyle w:val="Hyperlink"/>
          </w:rPr>
          <w:t>tyles</w:t>
        </w:r>
      </w:hyperlink>
    </w:p>
    <w:p w14:paraId="6A5E411D" w14:textId="74CBC659" w:rsidR="00F1445E" w:rsidRDefault="00F1445E" w:rsidP="00C9749C">
      <w:pPr>
        <w:pStyle w:val="BodyText"/>
        <w:spacing w:line="240" w:lineRule="auto"/>
        <w:ind w:firstLine="0"/>
        <w:contextualSpacing/>
      </w:pPr>
      <w:r>
        <w:br w:type="column"/>
      </w:r>
      <w:hyperlink r:id="rId23" w:history="1">
        <w:r w:rsidRPr="00F1445E">
          <w:rPr>
            <w:rStyle w:val="Hyperlink"/>
          </w:rPr>
          <w:t>Starting a document: Template overview</w:t>
        </w:r>
      </w:hyperlink>
    </w:p>
    <w:p w14:paraId="3CF4E687" w14:textId="359CCBAE" w:rsidR="004221B8" w:rsidRDefault="000C1D7B" w:rsidP="00C9749C">
      <w:pPr>
        <w:pStyle w:val="BodyText"/>
        <w:spacing w:line="240" w:lineRule="auto"/>
        <w:ind w:firstLine="0"/>
        <w:contextualSpacing/>
      </w:pPr>
      <w:hyperlink r:id="rId24" w:history="1">
        <w:r w:rsidR="004221B8" w:rsidRPr="00DD66D0">
          <w:rPr>
            <w:rStyle w:val="Hyperlink"/>
          </w:rPr>
          <w:t xml:space="preserve">Notes and comments in the </w:t>
        </w:r>
        <w:r w:rsidR="008227A3">
          <w:rPr>
            <w:rStyle w:val="Hyperlink"/>
          </w:rPr>
          <w:t>template</w:t>
        </w:r>
      </w:hyperlink>
    </w:p>
    <w:p w14:paraId="1A3C9F96" w14:textId="2087BBB0" w:rsidR="00177DEF" w:rsidRDefault="000C1D7B" w:rsidP="00C9749C">
      <w:pPr>
        <w:pStyle w:val="BodyText"/>
        <w:spacing w:line="240" w:lineRule="auto"/>
        <w:ind w:firstLine="0"/>
        <w:contextualSpacing/>
      </w:pPr>
      <w:hyperlink r:id="rId25" w:anchor="hiding" w:history="1">
        <w:r w:rsidR="00177DEF" w:rsidRPr="00DD66D0">
          <w:rPr>
            <w:rStyle w:val="Hyperlink"/>
          </w:rPr>
          <w:t>Hiding co</w:t>
        </w:r>
        <w:r w:rsidR="00177DEF" w:rsidRPr="00DD66D0">
          <w:rPr>
            <w:rStyle w:val="Hyperlink"/>
          </w:rPr>
          <w:t>m</w:t>
        </w:r>
        <w:r w:rsidR="00177DEF" w:rsidRPr="00DD66D0">
          <w:rPr>
            <w:rStyle w:val="Hyperlink"/>
          </w:rPr>
          <w:t>m</w:t>
        </w:r>
        <w:r w:rsidR="00177DEF" w:rsidRPr="00DD66D0">
          <w:rPr>
            <w:rStyle w:val="Hyperlink"/>
          </w:rPr>
          <w:t>ents</w:t>
        </w:r>
      </w:hyperlink>
    </w:p>
    <w:p w14:paraId="22C30F77" w14:textId="164848A5" w:rsidR="004221B8" w:rsidRDefault="000C1D7B" w:rsidP="00C9749C">
      <w:pPr>
        <w:pStyle w:val="BodyText"/>
        <w:spacing w:line="240" w:lineRule="auto"/>
        <w:ind w:firstLine="0"/>
        <w:contextualSpacing/>
      </w:pPr>
      <w:hyperlink r:id="rId26" w:anchor="deleting" w:history="1">
        <w:r w:rsidR="004221B8" w:rsidRPr="00DD66D0">
          <w:rPr>
            <w:rStyle w:val="Hyperlink"/>
          </w:rPr>
          <w:t>Deleting comments</w:t>
        </w:r>
      </w:hyperlink>
    </w:p>
    <w:p w14:paraId="30351722" w14:textId="3EFC0D88" w:rsidR="009D1315" w:rsidRDefault="000C1D7B" w:rsidP="00C9749C">
      <w:pPr>
        <w:pStyle w:val="BodyText"/>
        <w:spacing w:line="240" w:lineRule="auto"/>
        <w:ind w:firstLine="0"/>
        <w:contextualSpacing/>
      </w:pPr>
      <w:hyperlink r:id="rId27" w:history="1">
        <w:r w:rsidR="009D1315" w:rsidRPr="00DD66D0">
          <w:rPr>
            <w:rStyle w:val="Hyperlink"/>
          </w:rPr>
          <w:t>Adding a new chapter</w:t>
        </w:r>
      </w:hyperlink>
    </w:p>
    <w:p w14:paraId="4AF932F8" w14:textId="6D9028D8" w:rsidR="009D1315" w:rsidRPr="004221B8" w:rsidRDefault="000C1D7B" w:rsidP="00C9749C">
      <w:pPr>
        <w:pStyle w:val="BodyText"/>
        <w:spacing w:line="240" w:lineRule="auto"/>
        <w:ind w:firstLine="0"/>
        <w:contextualSpacing/>
      </w:pPr>
      <w:hyperlink r:id="rId28" w:history="1">
        <w:r w:rsidR="009D1315" w:rsidRPr="00DD66D0">
          <w:rPr>
            <w:rStyle w:val="Hyperlink"/>
          </w:rPr>
          <w:t>Generating a Table of Contents</w:t>
        </w:r>
      </w:hyperlink>
    </w:p>
    <w:p w14:paraId="5525386C" w14:textId="37EE5B86" w:rsidR="009D1315" w:rsidRDefault="000C1D7B" w:rsidP="00C9749C">
      <w:pPr>
        <w:pStyle w:val="BodyText"/>
        <w:spacing w:line="240" w:lineRule="auto"/>
        <w:ind w:firstLine="0"/>
        <w:contextualSpacing/>
      </w:pPr>
      <w:hyperlink r:id="rId29" w:history="1">
        <w:r w:rsidR="009D1315" w:rsidRPr="00DD66D0">
          <w:rPr>
            <w:rStyle w:val="Hyperlink"/>
          </w:rPr>
          <w:t>Printing</w:t>
        </w:r>
      </w:hyperlink>
    </w:p>
    <w:p w14:paraId="0FF26965" w14:textId="23FFEBFD" w:rsidR="009D1315" w:rsidRDefault="000C1D7B" w:rsidP="00C9749C">
      <w:pPr>
        <w:pStyle w:val="BodyText"/>
        <w:spacing w:line="240" w:lineRule="auto"/>
        <w:ind w:firstLine="0"/>
        <w:contextualSpacing/>
      </w:pPr>
      <w:hyperlink r:id="rId30" w:anchor="withoutComments" w:history="1">
        <w:r w:rsidR="009D1315" w:rsidRPr="00DD66D0">
          <w:rPr>
            <w:rStyle w:val="Hyperlink"/>
          </w:rPr>
          <w:t>Prin</w:t>
        </w:r>
        <w:r w:rsidR="009D1315" w:rsidRPr="00DD66D0">
          <w:rPr>
            <w:rStyle w:val="Hyperlink"/>
          </w:rPr>
          <w:t>t</w:t>
        </w:r>
        <w:r w:rsidR="009D1315" w:rsidRPr="00DD66D0">
          <w:rPr>
            <w:rStyle w:val="Hyperlink"/>
          </w:rPr>
          <w:t xml:space="preserve">ing without </w:t>
        </w:r>
        <w:r w:rsidR="009D1315" w:rsidRPr="00DD66D0">
          <w:rPr>
            <w:rStyle w:val="Hyperlink"/>
          </w:rPr>
          <w:t>c</w:t>
        </w:r>
        <w:r w:rsidR="009D1315" w:rsidRPr="00DD66D0">
          <w:rPr>
            <w:rStyle w:val="Hyperlink"/>
          </w:rPr>
          <w:t>omments</w:t>
        </w:r>
      </w:hyperlink>
    </w:p>
    <w:p w14:paraId="61C1F938" w14:textId="77777777" w:rsidR="00D57A88" w:rsidRDefault="00C9749C" w:rsidP="00C9749C">
      <w:pPr>
        <w:pStyle w:val="BodyText"/>
      </w:pPr>
      <w:r>
        <w:rPr>
          <w:rStyle w:val="CommentReference"/>
        </w:rPr>
        <w:commentReference w:id="2"/>
      </w:r>
    </w:p>
    <w:p w14:paraId="6982B5A7" w14:textId="77777777" w:rsidR="00101C57" w:rsidRPr="00101C57" w:rsidRDefault="00101C57" w:rsidP="00C9749C">
      <w:pPr>
        <w:pStyle w:val="BodyText"/>
        <w:sectPr w:rsidR="00101C57" w:rsidRPr="00101C57" w:rsidSect="004221B8">
          <w:type w:val="continuous"/>
          <w:pgSz w:w="12240" w:h="15840" w:code="1"/>
          <w:pgMar w:top="1440" w:right="1440" w:bottom="1440" w:left="2160" w:header="720" w:footer="720" w:gutter="0"/>
          <w:cols w:num="2" w:space="720"/>
          <w:docGrid w:linePitch="360"/>
        </w:sectPr>
      </w:pPr>
    </w:p>
    <w:p w14:paraId="567FBF7A" w14:textId="77777777" w:rsidR="001866BF" w:rsidRDefault="00695F3B" w:rsidP="00695F3B">
      <w:pPr>
        <w:pStyle w:val="Heading1"/>
      </w:pPr>
      <w:bookmarkStart w:id="3" w:name="_Toc475538841"/>
      <w:bookmarkStart w:id="4" w:name="_Toc476584772"/>
      <w:bookmarkStart w:id="5" w:name="_Toc476584911"/>
      <w:r>
        <w:rPr>
          <w:noProof/>
        </w:rPr>
        <w:lastRenderedPageBreak/>
        <mc:AlternateContent>
          <mc:Choice Requires="wps">
            <w:drawing>
              <wp:anchor distT="45720" distB="45720" distL="114300" distR="114300" simplePos="0" relativeHeight="251659264" behindDoc="0" locked="0" layoutInCell="1" allowOverlap="1" wp14:anchorId="7D3C5D0F" wp14:editId="0FCB12EC">
                <wp:simplePos x="0" y="0"/>
                <wp:positionH relativeFrom="margin">
                  <wp:posOffset>0</wp:posOffset>
                </wp:positionH>
                <wp:positionV relativeFrom="margin">
                  <wp:posOffset>0</wp:posOffset>
                </wp:positionV>
                <wp:extent cx="5486400" cy="2514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14600"/>
                        </a:xfrm>
                        <a:prstGeom prst="rect">
                          <a:avLst/>
                        </a:prstGeom>
                        <a:solidFill>
                          <a:srgbClr val="FFFFFF"/>
                        </a:solidFill>
                        <a:ln w="9525">
                          <a:noFill/>
                          <a:miter lim="800000"/>
                          <a:headEnd/>
                          <a:tailEnd/>
                        </a:ln>
                      </wps:spPr>
                      <wps:txbx>
                        <w:txbxContent>
                          <w:p w14:paraId="1B91C0BA" w14:textId="77777777" w:rsidR="00FA3D26" w:rsidRDefault="00FA3D26" w:rsidP="000B450A">
                            <w:pPr>
                              <w:pStyle w:val="Heading1"/>
                            </w:pPr>
                            <w:bookmarkStart w:id="6" w:name="_Toc475538842"/>
                            <w:bookmarkStart w:id="7" w:name="_Toc476584773"/>
                            <w:bookmarkStart w:id="8"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6"/>
                            <w:bookmarkEnd w:id="7"/>
                            <w:bookmarkEnd w:id="8"/>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5D0F" id="_x0000_t202" coordsize="21600,21600" o:spt="202" path="m,l,21600r21600,l21600,xe">
                <v:stroke joinstyle="miter"/>
                <v:path gradientshapeok="t" o:connecttype="rect"/>
              </v:shapetype>
              <v:shape id="Text Box 2" o:spid="_x0000_s1026" type="#_x0000_t202" style="position:absolute;left:0;text-align:left;margin-left:0;margin-top:0;width:6in;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" stroked="f">
                <v:textbox inset="0,0,0,0">
                  <w:txbxContent>
                    <w:p w14:paraId="1B91C0BA" w14:textId="77777777" w:rsidR="00FA3D26" w:rsidRDefault="00FA3D26" w:rsidP="000B450A">
                      <w:pPr>
                        <w:pStyle w:val="Heading1"/>
                      </w:pPr>
                      <w:bookmarkStart w:id="9" w:name="_Toc475538842"/>
                      <w:bookmarkStart w:id="10" w:name="_Toc476584773"/>
                      <w:bookmarkStart w:id="11" w:name="_Toc476584912"/>
                      <w:r>
                        <w:t xml:space="preserve">Click here and type the title of your thesis. If </w:t>
                      </w:r>
                      <w:r w:rsidRPr="000B450A">
                        <w:t>your</w:t>
                      </w:r>
                      <w:r>
                        <w:t xml:space="preserve"> title runs to two or more lines, keep typing without creating a new paragraph. Don’t move the box that contains this text.</w:t>
                      </w:r>
                      <w:bookmarkEnd w:id="9"/>
                      <w:bookmarkEnd w:id="10"/>
                      <w:bookmarkEnd w:id="11"/>
                    </w:p>
                  </w:txbxContent>
                </v:textbox>
                <w10:wrap anchorx="margin" anchory="margin"/>
              </v:shape>
            </w:pict>
          </mc:Fallback>
        </mc:AlternateContent>
      </w:r>
      <w:bookmarkEnd w:id="3"/>
      <w:bookmarkEnd w:id="4"/>
      <w:bookmarkEnd w:id="5"/>
    </w:p>
    <w:p w14:paraId="7DE1962A" w14:textId="77777777" w:rsidR="00695F3B" w:rsidRPr="001866BF" w:rsidRDefault="00695F3B" w:rsidP="00520566">
      <w:pPr>
        <w:pStyle w:val="Author"/>
      </w:pPr>
      <w:r>
        <w:t>Author</w:t>
      </w:r>
    </w:p>
    <w:p w14:paraId="524ACA35" w14:textId="77777777" w:rsidR="001866BF" w:rsidRDefault="00A56F55" w:rsidP="00A56F55">
      <w:pPr>
        <w:pStyle w:val="CenteredText"/>
      </w:pPr>
      <w:r>
        <w:t xml:space="preserve">A </w:t>
      </w:r>
      <w:r w:rsidR="001866BF" w:rsidRPr="001866BF">
        <w:t>Thesis in the Field of</w:t>
      </w:r>
      <w:r>
        <w:t xml:space="preserve"> </w:t>
      </w:r>
      <w:sdt>
        <w:sdtPr>
          <w:alias w:val="[Your Field}"/>
          <w:tag w:val="[Your Field}"/>
          <w:id w:val="-1196382539"/>
          <w:placeholder>
            <w:docPart w:val="F5AB9BDCC53D4A09B43F294BBA815913"/>
          </w:placeholder>
          <w:showingPlcHdr/>
          <w:comboBox>
            <w:listItem w:displayText="Anthropology &amp; Archaeology" w:value="Anthropology &amp; Archaeology"/>
            <w:listItem w:displayText="Bioengineering &amp; Nanotechnology" w:value="Bioengineering &amp; Nanotechnology"/>
            <w:listItem w:displayText="Bioinformatics" w:value="Bioinformatics"/>
            <w:listItem w:displayText="Biology" w:value="Biology"/>
            <w:listItem w:displayText="Biotechnology" w:value="Biotechnology"/>
            <w:listItem w:displayText="Biotechnology Management" w:value="Biotechnology Management"/>
            <w:listItem w:displayText="Clinical Psychology" w:value="Clinical Psychology"/>
            <w:listItem w:displayText="Digital Media Design" w:value="Digital Media Design"/>
            <w:listItem w:displayText="Dramatic Arts" w:value="Dramatic Arts"/>
            <w:listItem w:displayText="English" w:value="English"/>
            <w:listItem w:displayText="Foreign Literature, Language &amp; Culture" w:value="Foreign Literature, Language &amp; Culture"/>
            <w:listItem w:displayText="Government" w:value="Government"/>
            <w:listItem w:displayText="History" w:value="History"/>
            <w:listItem w:displayText="International Relations" w:value="International Relations"/>
            <w:listItem w:displayText="Legal Studies" w:value="Legal Studies"/>
            <w:listItem w:displayText="Literature &amp; Creative Writing" w:value="Literature &amp; Creative Writing"/>
            <w:listItem w:displayText="Mathematics for Teaching" w:value="Mathematics for Teaching"/>
            <w:listItem w:displayText="Middle Eastern Studies" w:value="Middle Eastern Studies"/>
            <w:listItem w:displayText="Psychology" w:value="Psychology"/>
            <w:listItem w:displayText="Religion" w:value="Religion"/>
            <w:listItem w:displayText="Software Engineering" w:value="Software Engineering"/>
            <w:listItem w:displayText="Sustainability" w:value="Sustainability"/>
            <w:listItem w:displayText="Visual Arts" w:value="Visual Arts"/>
            <w:listItem w:displayText="All other fields" w:value="All other fields"/>
          </w:comboBox>
        </w:sdtPr>
        <w:sdtEndPr/>
        <w:sdtContent>
          <w:r w:rsidR="008A2E75">
            <w:rPr>
              <w:rStyle w:val="PlaceholderText"/>
            </w:rPr>
            <w:t>[Your Field]</w:t>
          </w:r>
        </w:sdtContent>
      </w:sdt>
    </w:p>
    <w:p w14:paraId="1A3C4453" w14:textId="77777777" w:rsidR="00A56F55" w:rsidRPr="00A56F55" w:rsidRDefault="00A56F55" w:rsidP="00A56F55">
      <w:pPr>
        <w:pStyle w:val="CenteredText"/>
      </w:pPr>
      <w:r>
        <w:t xml:space="preserve">for the Degree of </w:t>
      </w:r>
      <w:r w:rsidR="00F650D9">
        <w:t>Master of Liberal Arts in Extension Studies</w:t>
      </w:r>
    </w:p>
    <w:p w14:paraId="1515DB4D" w14:textId="77777777" w:rsidR="001866BF" w:rsidRPr="001866BF" w:rsidRDefault="001866BF" w:rsidP="00A56F55">
      <w:pPr>
        <w:pStyle w:val="Month-Year"/>
        <w:spacing w:before="960"/>
      </w:pPr>
      <w:r w:rsidRPr="001866BF">
        <w:t>Harvard University</w:t>
      </w:r>
    </w:p>
    <w:p w14:paraId="028AE6D4" w14:textId="77777777" w:rsidR="009470A5" w:rsidRDefault="000C1D7B" w:rsidP="009470A5">
      <w:pPr>
        <w:pStyle w:val="Month-Year"/>
      </w:pPr>
      <w:sdt>
        <w:sdtPr>
          <w:alias w:val="Month of Graduation"/>
          <w:tag w:val="Month of Graduation"/>
          <w:id w:val="1386453598"/>
          <w:placeholder>
            <w:docPart w:val="04D464C8CD0D409292DEAF882BF4436F"/>
          </w:placeholder>
          <w:showingPlcHdr/>
          <w:comboBox>
            <w:listItem w:displayText="March" w:value="March"/>
            <w:listItem w:displayText="May" w:value="May"/>
            <w:listItem w:displayText="November" w:value="November"/>
          </w:comboBox>
        </w:sdtPr>
        <w:sdtEndPr/>
        <w:sdtContent>
          <w:r w:rsidR="008130F3">
            <w:rPr>
              <w:rStyle w:val="PlaceholderText"/>
            </w:rPr>
            <w:t>[</w:t>
          </w:r>
          <w:r w:rsidR="008A2E75">
            <w:rPr>
              <w:rStyle w:val="PlaceholderText"/>
            </w:rPr>
            <w:t>Month of Graduation]</w:t>
          </w:r>
        </w:sdtContent>
      </w:sdt>
      <w:r w:rsidR="001866BF" w:rsidRPr="001866BF">
        <w:t xml:space="preserve"> </w:t>
      </w:r>
      <w:sdt>
        <w:sdtPr>
          <w:alias w:val="Year"/>
          <w:tag w:val="Year"/>
          <w:id w:val="-547690636"/>
          <w:placeholder>
            <w:docPart w:val="658ACEB50B6C4CAA99BDC1BE83C1A6B3"/>
          </w:placeholder>
          <w:showingPlcHdr/>
          <w:comboBox>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8A2E75">
            <w:rPr>
              <w:rStyle w:val="PlaceholderText"/>
            </w:rPr>
            <w:t>[Year]</w:t>
          </w:r>
        </w:sdtContent>
      </w:sdt>
    </w:p>
    <w:p w14:paraId="25C5FBEE" w14:textId="77777777" w:rsidR="009470A5" w:rsidRDefault="009470A5" w:rsidP="009470A5">
      <w:pPr>
        <w:pStyle w:val="Month-Year"/>
        <w:sectPr w:rsidR="009470A5" w:rsidSect="00C86303">
          <w:pgSz w:w="12240" w:h="15840"/>
          <w:pgMar w:top="1440" w:right="1440" w:bottom="1440" w:left="2160" w:header="720" w:footer="720" w:gutter="0"/>
          <w:pgNumType w:start="1"/>
          <w:cols w:space="720"/>
          <w:titlePg/>
          <w:docGrid w:linePitch="360"/>
        </w:sectPr>
      </w:pPr>
    </w:p>
    <w:p w14:paraId="375E93AF" w14:textId="77777777" w:rsidR="00020929" w:rsidRDefault="00A56F55" w:rsidP="00F701BD">
      <w:pPr>
        <w:pStyle w:val="Copyright"/>
        <w:sectPr w:rsidR="00020929" w:rsidSect="00C86303">
          <w:pgSz w:w="12240" w:h="15840"/>
          <w:pgMar w:top="1440" w:right="1440" w:bottom="720" w:left="2160" w:header="720" w:footer="720" w:gutter="0"/>
          <w:cols w:space="720"/>
          <w:titlePg/>
          <w:docGrid w:linePitch="360"/>
        </w:sectPr>
      </w:pPr>
      <w:r>
        <w:lastRenderedPageBreak/>
        <w:t>Copyright 20XX [Author’s Name]</w:t>
      </w:r>
    </w:p>
    <w:p w14:paraId="42547039" w14:textId="77777777" w:rsidR="00B578D5" w:rsidRDefault="00B578D5" w:rsidP="0052526C">
      <w:pPr>
        <w:pStyle w:val="No-TOC-Heading"/>
      </w:pPr>
      <w:bookmarkStart w:id="12" w:name="_Toc475538843"/>
      <w:r>
        <w:lastRenderedPageBreak/>
        <w:t>Abstract</w:t>
      </w:r>
      <w:bookmarkEnd w:id="12"/>
    </w:p>
    <w:p w14:paraId="3C6217C5" w14:textId="77777777" w:rsidR="00273891" w:rsidRDefault="00273891" w:rsidP="003A1803">
      <w:pPr>
        <w:pStyle w:val="BodyText"/>
      </w:pPr>
      <w:r>
        <w:t xml:space="preserve">To insert Abstract text here, select this text and then either type the text you wish to use or paste text from another document, being </w:t>
      </w:r>
      <w:r w:rsidRPr="003A1803">
        <w:t>sure</w:t>
      </w:r>
      <w:r>
        <w:t xml:space="preserve"> to keep the text only and not the formatting from the previous document. To keep text only, choose Paste, and then from the drop-down box that will appear, choose the Keep Text Only option on the right, with the icon of a clipboard and the letter A.</w:t>
      </w:r>
    </w:p>
    <w:p w14:paraId="1A36AAF9" w14:textId="77777777" w:rsidR="004F288B" w:rsidRDefault="004F288B" w:rsidP="003A1803">
      <w:pPr>
        <w:pStyle w:val="BodyText"/>
        <w:sectPr w:rsidR="004F288B" w:rsidSect="00372689">
          <w:pgSz w:w="12240" w:h="15840"/>
          <w:pgMar w:top="1440" w:right="1440" w:bottom="1440" w:left="2160" w:header="720" w:footer="720" w:gutter="0"/>
          <w:cols w:space="720"/>
          <w:docGrid w:linePitch="360"/>
        </w:sectPr>
      </w:pPr>
    </w:p>
    <w:p w14:paraId="3E49D418" w14:textId="77777777" w:rsidR="00EA5888" w:rsidRDefault="00EA5888" w:rsidP="00EA5888">
      <w:pPr>
        <w:pStyle w:val="Heading2"/>
      </w:pPr>
      <w:bookmarkStart w:id="13" w:name="_Toc479168286"/>
      <w:r>
        <w:lastRenderedPageBreak/>
        <w:t xml:space="preserve">Frontispiece </w:t>
      </w:r>
      <w:r w:rsidR="00675BCD">
        <w:t>(optional)</w:t>
      </w:r>
      <w:bookmarkEnd w:id="13"/>
    </w:p>
    <w:p w14:paraId="315A7B0E" w14:textId="77777777" w:rsidR="00273891" w:rsidRDefault="00273891" w:rsidP="003A1803">
      <w:pPr>
        <w:pStyle w:val="BodyText"/>
      </w:pPr>
      <w:r>
        <w:t xml:space="preserve">To insert Frontispiece </w:t>
      </w:r>
      <w:r w:rsidR="00372689">
        <w:t>image</w:t>
      </w:r>
      <w:r>
        <w:t xml:space="preserve"> here, select this</w:t>
      </w:r>
      <w:r w:rsidR="00372689">
        <w:t xml:space="preserve"> text and choose Pictures on the Insert tab of the ribbon</w:t>
      </w:r>
      <w:r>
        <w:t>. If using the Frontispiece, please delete the word “(optional)” from the header above.</w:t>
      </w:r>
    </w:p>
    <w:p w14:paraId="772F95DC" w14:textId="77777777" w:rsidR="00EA5888" w:rsidRDefault="00F50408" w:rsidP="003A1803">
      <w:pPr>
        <w:pStyle w:val="BodyText"/>
        <w:sectPr w:rsidR="00EA5888" w:rsidSect="00C86303">
          <w:footerReference w:type="default" r:id="rId31"/>
          <w:headerReference w:type="first" r:id="rId32"/>
          <w:pgSz w:w="12240" w:h="15840"/>
          <w:pgMar w:top="1440" w:right="1440" w:bottom="1440" w:left="2160" w:header="720" w:footer="720" w:gutter="0"/>
          <w:pgNumType w:fmt="lowerRoman"/>
          <w:cols w:space="720"/>
          <w:docGrid w:linePitch="360"/>
        </w:sectPr>
      </w:pPr>
      <w:r>
        <w:t xml:space="preserve">To delete </w:t>
      </w:r>
      <w:r w:rsidR="00273891">
        <w:t>this or any other</w:t>
      </w:r>
      <w:r w:rsidR="000C5C7C">
        <w:t xml:space="preserve"> unwanted </w:t>
      </w:r>
      <w:r>
        <w:t xml:space="preserve">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w:t>
      </w:r>
      <w:r w:rsidR="00E55E34">
        <w:t xml:space="preserve"> Failure to delete the Section Break along with the text will result in a superfluous blank page; accidentally deleting a Section Break you didn’t intend to will remove the page break between sections.</w:t>
      </w:r>
    </w:p>
    <w:p w14:paraId="77950797" w14:textId="77777777" w:rsidR="00EA5888" w:rsidRDefault="00EA5888" w:rsidP="00EA5888">
      <w:pPr>
        <w:pStyle w:val="Heading2"/>
      </w:pPr>
      <w:bookmarkStart w:id="14" w:name="_Toc479168287"/>
      <w:r>
        <w:lastRenderedPageBreak/>
        <w:t>Author’s Biographical Sketch</w:t>
      </w:r>
      <w:r w:rsidR="00675BCD">
        <w:t xml:space="preserve"> (optional)</w:t>
      </w:r>
      <w:bookmarkEnd w:id="14"/>
    </w:p>
    <w:p w14:paraId="2B5110A3" w14:textId="77777777" w:rsidR="00273891" w:rsidRDefault="00273891" w:rsidP="003A1803">
      <w:pPr>
        <w:pStyle w:val="BodyText"/>
      </w:pPr>
      <w:r>
        <w:t>To insert Biographical Sketch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r w:rsidRPr="00273891">
        <w:t xml:space="preserve"> </w:t>
      </w:r>
      <w:r>
        <w:t>If using the Biographical Sketch, please delete the word “(optional)” from the header above.</w:t>
      </w:r>
    </w:p>
    <w:p w14:paraId="5FF7FC87" w14:textId="77777777" w:rsidR="00EA5888" w:rsidRDefault="00273891" w:rsidP="003A1803">
      <w:pPr>
        <w:pStyle w:val="BodyText"/>
        <w:sectPr w:rsidR="00EA5888" w:rsidSect="00C86303">
          <w:headerReference w:type="first" r:id="rId33"/>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479FB38A" w14:textId="77777777" w:rsidR="00EA5888" w:rsidRDefault="00EA5888" w:rsidP="00EA5888">
      <w:pPr>
        <w:pStyle w:val="Heading2"/>
      </w:pPr>
      <w:bookmarkStart w:id="15" w:name="_Toc479168288"/>
      <w:r>
        <w:lastRenderedPageBreak/>
        <w:t>Dedicatio</w:t>
      </w:r>
      <w:r w:rsidR="00BE2997">
        <w:t>n</w:t>
      </w:r>
      <w:r w:rsidR="00EE59BF">
        <w:t xml:space="preserve"> (optional)</w:t>
      </w:r>
      <w:bookmarkEnd w:id="15"/>
    </w:p>
    <w:p w14:paraId="54B78F92" w14:textId="77777777" w:rsidR="00273891" w:rsidRDefault="00273891" w:rsidP="003A1803">
      <w:pPr>
        <w:pStyle w:val="BodyText"/>
      </w:pPr>
      <w:r>
        <w:t>To insert Dedication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w:t>
      </w:r>
      <w:r w:rsidRPr="00273891">
        <w:t xml:space="preserve"> </w:t>
      </w:r>
      <w:r>
        <w:t>If using the Dedication, please delete the word “(optional)” from the header above.</w:t>
      </w:r>
    </w:p>
    <w:p w14:paraId="210BB719" w14:textId="77777777" w:rsidR="00EA5888" w:rsidRDefault="00273891" w:rsidP="003A1803">
      <w:pPr>
        <w:pStyle w:val="BodyText"/>
        <w:sectPr w:rsidR="00EA5888" w:rsidSect="00C86303">
          <w:headerReference w:type="first" r:id="rId34"/>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597BF280" w14:textId="77777777" w:rsidR="00335EE6" w:rsidRDefault="00B578D5" w:rsidP="00EE6F8E">
      <w:pPr>
        <w:pStyle w:val="Heading2"/>
      </w:pPr>
      <w:bookmarkStart w:id="16" w:name="_Toc479168289"/>
      <w:r>
        <w:lastRenderedPageBreak/>
        <w:t>Acknowledgments</w:t>
      </w:r>
      <w:r w:rsidR="00675BCD">
        <w:t xml:space="preserve"> (optional)</w:t>
      </w:r>
      <w:bookmarkEnd w:id="16"/>
    </w:p>
    <w:p w14:paraId="03131017" w14:textId="77777777" w:rsidR="00273891" w:rsidRDefault="00273891" w:rsidP="003A1803">
      <w:pPr>
        <w:pStyle w:val="BodyText"/>
      </w:pPr>
      <w:r>
        <w:t>To insert Frontispiece text here, select this text and then either type the text you wish to use or paste text from another document, being sure to keep the text only and not the formatting from the previous document. To keep text only, choose Paste, and then from the drop-down box that will appear, choose the Keep Text Only option on the right, with the icon of a clipboard and the letter A. If using the Acknowledgments section, please delete the word “(optional)” from the header above. Note: if you are acknowledging only one person, please change the title above to read “Acknowledgment.”</w:t>
      </w:r>
    </w:p>
    <w:p w14:paraId="0D5CF1F0" w14:textId="77777777" w:rsidR="004F288B" w:rsidRDefault="00273891" w:rsidP="003A1803">
      <w:pPr>
        <w:pStyle w:val="BodyText"/>
        <w:sectPr w:rsidR="004F288B" w:rsidSect="00C86303">
          <w:headerReference w:type="first" r:id="rId35"/>
          <w:pgSz w:w="12240" w:h="15840"/>
          <w:pgMar w:top="1440" w:right="1440" w:bottom="1440" w:left="2160" w:header="720" w:footer="720" w:gutter="0"/>
          <w:pgNumType w:fmt="lowerRoman"/>
          <w:cols w:space="720"/>
          <w:docGrid w:linePitch="360"/>
        </w:sectPr>
      </w:pPr>
      <w:r>
        <w:t xml:space="preserve">To delete this or any other unwanted section, select it in its entirety, including the title and the Section Break, and press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p w14:paraId="41BA44C7" w14:textId="77777777" w:rsidR="00B578D5" w:rsidRDefault="00B578D5" w:rsidP="005E2618">
      <w:pPr>
        <w:pStyle w:val="No-TOC-Heading"/>
      </w:pPr>
      <w:bookmarkStart w:id="17" w:name="_Toc475538848"/>
      <w:r w:rsidRPr="00B578D5">
        <w:lastRenderedPageBreak/>
        <w:t xml:space="preserve">Table of </w:t>
      </w:r>
      <w:commentRangeStart w:id="18"/>
      <w:r w:rsidRPr="00B578D5">
        <w:t>Contents</w:t>
      </w:r>
      <w:commentRangeEnd w:id="18"/>
      <w:r w:rsidR="001A5905">
        <w:rPr>
          <w:rStyle w:val="CommentReference"/>
          <w:rFonts w:eastAsiaTheme="minorHAnsi" w:cs="Times New Roman"/>
        </w:rPr>
        <w:commentReference w:id="18"/>
      </w:r>
      <w:bookmarkEnd w:id="17"/>
    </w:p>
    <w:p w14:paraId="21ED66CE" w14:textId="77777777" w:rsidR="00120E6E" w:rsidRDefault="00DE7FA4">
      <w:pPr>
        <w:pStyle w:val="TOC1"/>
        <w:rPr>
          <w:rFonts w:asciiTheme="minorHAnsi" w:eastAsiaTheme="minorEastAsia" w:hAnsiTheme="minorHAnsi" w:cstheme="minorBidi"/>
          <w:noProof/>
        </w:rPr>
      </w:pPr>
      <w:r>
        <w:fldChar w:fldCharType="begin"/>
      </w:r>
      <w:r>
        <w:instrText xml:space="preserve"> TOC \t "Heading 2,1,Heading 3,2,Heading 4,3,Heading 5,4" </w:instrText>
      </w:r>
      <w:r>
        <w:fldChar w:fldCharType="separate"/>
      </w:r>
      <w:r w:rsidR="00120E6E">
        <w:rPr>
          <w:noProof/>
        </w:rPr>
        <w:t>Frontispiece (optional)</w:t>
      </w:r>
      <w:r w:rsidR="00120E6E">
        <w:rPr>
          <w:noProof/>
        </w:rPr>
        <w:tab/>
      </w:r>
      <w:r w:rsidR="00120E6E">
        <w:rPr>
          <w:noProof/>
        </w:rPr>
        <w:fldChar w:fldCharType="begin"/>
      </w:r>
      <w:r w:rsidR="00120E6E">
        <w:rPr>
          <w:noProof/>
        </w:rPr>
        <w:instrText xml:space="preserve"> PAGEREF _Toc479168286 \h </w:instrText>
      </w:r>
      <w:r w:rsidR="00120E6E">
        <w:rPr>
          <w:noProof/>
        </w:rPr>
      </w:r>
      <w:r w:rsidR="00120E6E">
        <w:rPr>
          <w:noProof/>
        </w:rPr>
        <w:fldChar w:fldCharType="separate"/>
      </w:r>
      <w:r w:rsidR="008F3D79">
        <w:rPr>
          <w:noProof/>
        </w:rPr>
        <w:t>iii</w:t>
      </w:r>
      <w:r w:rsidR="00120E6E">
        <w:rPr>
          <w:noProof/>
        </w:rPr>
        <w:fldChar w:fldCharType="end"/>
      </w:r>
    </w:p>
    <w:p w14:paraId="2B8D9E84" w14:textId="77777777" w:rsidR="00120E6E" w:rsidRDefault="00120E6E">
      <w:pPr>
        <w:pStyle w:val="TOC1"/>
        <w:rPr>
          <w:rFonts w:asciiTheme="minorHAnsi" w:eastAsiaTheme="minorEastAsia" w:hAnsiTheme="minorHAnsi" w:cstheme="minorBidi"/>
          <w:noProof/>
        </w:rPr>
      </w:pPr>
      <w:r>
        <w:rPr>
          <w:noProof/>
        </w:rPr>
        <w:t>Author’s Biographical Sketch (optional)</w:t>
      </w:r>
      <w:r>
        <w:rPr>
          <w:noProof/>
        </w:rPr>
        <w:tab/>
      </w:r>
      <w:r>
        <w:rPr>
          <w:noProof/>
        </w:rPr>
        <w:fldChar w:fldCharType="begin"/>
      </w:r>
      <w:r>
        <w:rPr>
          <w:noProof/>
        </w:rPr>
        <w:instrText xml:space="preserve"> PAGEREF _Toc479168287 \h </w:instrText>
      </w:r>
      <w:r>
        <w:rPr>
          <w:noProof/>
        </w:rPr>
      </w:r>
      <w:r>
        <w:rPr>
          <w:noProof/>
        </w:rPr>
        <w:fldChar w:fldCharType="separate"/>
      </w:r>
      <w:r w:rsidR="008F3D79">
        <w:rPr>
          <w:noProof/>
        </w:rPr>
        <w:t>iii</w:t>
      </w:r>
      <w:r>
        <w:rPr>
          <w:noProof/>
        </w:rPr>
        <w:fldChar w:fldCharType="end"/>
      </w:r>
    </w:p>
    <w:p w14:paraId="7306F1D6" w14:textId="77777777" w:rsidR="00120E6E" w:rsidRDefault="00120E6E">
      <w:pPr>
        <w:pStyle w:val="TOC1"/>
        <w:rPr>
          <w:rFonts w:asciiTheme="minorHAnsi" w:eastAsiaTheme="minorEastAsia" w:hAnsiTheme="minorHAnsi" w:cstheme="minorBidi"/>
          <w:noProof/>
        </w:rPr>
      </w:pPr>
      <w:r>
        <w:rPr>
          <w:noProof/>
        </w:rPr>
        <w:t>Dedication (optional)</w:t>
      </w:r>
      <w:r>
        <w:rPr>
          <w:noProof/>
        </w:rPr>
        <w:tab/>
      </w:r>
      <w:r>
        <w:rPr>
          <w:noProof/>
        </w:rPr>
        <w:fldChar w:fldCharType="begin"/>
      </w:r>
      <w:r>
        <w:rPr>
          <w:noProof/>
        </w:rPr>
        <w:instrText xml:space="preserve"> PAGEREF _Toc479168288 \h </w:instrText>
      </w:r>
      <w:r>
        <w:rPr>
          <w:noProof/>
        </w:rPr>
      </w:r>
      <w:r>
        <w:rPr>
          <w:noProof/>
        </w:rPr>
        <w:fldChar w:fldCharType="separate"/>
      </w:r>
      <w:r w:rsidR="008F3D79">
        <w:rPr>
          <w:noProof/>
        </w:rPr>
        <w:t>iii</w:t>
      </w:r>
      <w:r>
        <w:rPr>
          <w:noProof/>
        </w:rPr>
        <w:fldChar w:fldCharType="end"/>
      </w:r>
    </w:p>
    <w:p w14:paraId="6C788E4F" w14:textId="77777777" w:rsidR="00120E6E" w:rsidRDefault="00120E6E">
      <w:pPr>
        <w:pStyle w:val="TOC1"/>
        <w:rPr>
          <w:rFonts w:asciiTheme="minorHAnsi" w:eastAsiaTheme="minorEastAsia" w:hAnsiTheme="minorHAnsi" w:cstheme="minorBidi"/>
          <w:noProof/>
        </w:rPr>
      </w:pPr>
      <w:r>
        <w:rPr>
          <w:noProof/>
        </w:rPr>
        <w:t>Acknowledgments (optional)</w:t>
      </w:r>
      <w:r>
        <w:rPr>
          <w:noProof/>
        </w:rPr>
        <w:tab/>
      </w:r>
      <w:r>
        <w:rPr>
          <w:noProof/>
        </w:rPr>
        <w:fldChar w:fldCharType="begin"/>
      </w:r>
      <w:r>
        <w:rPr>
          <w:noProof/>
        </w:rPr>
        <w:instrText xml:space="preserve"> PAGEREF _Toc479168289 \h </w:instrText>
      </w:r>
      <w:r>
        <w:rPr>
          <w:noProof/>
        </w:rPr>
      </w:r>
      <w:r>
        <w:rPr>
          <w:noProof/>
        </w:rPr>
        <w:fldChar w:fldCharType="separate"/>
      </w:r>
      <w:r w:rsidR="008F3D79">
        <w:rPr>
          <w:noProof/>
        </w:rPr>
        <w:t>iii</w:t>
      </w:r>
      <w:r>
        <w:rPr>
          <w:noProof/>
        </w:rPr>
        <w:fldChar w:fldCharType="end"/>
      </w:r>
    </w:p>
    <w:p w14:paraId="67F8585E" w14:textId="77777777" w:rsidR="00120E6E" w:rsidRDefault="00120E6E">
      <w:pPr>
        <w:pStyle w:val="TOC1"/>
        <w:rPr>
          <w:rFonts w:asciiTheme="minorHAnsi" w:eastAsiaTheme="minorEastAsia" w:hAnsiTheme="minorHAnsi" w:cstheme="minorBidi"/>
          <w:noProof/>
        </w:rPr>
      </w:pPr>
      <w:r>
        <w:rPr>
          <w:noProof/>
        </w:rPr>
        <w:t>List of Tables (optional)</w:t>
      </w:r>
      <w:r>
        <w:rPr>
          <w:noProof/>
        </w:rPr>
        <w:tab/>
      </w:r>
      <w:r>
        <w:rPr>
          <w:noProof/>
        </w:rPr>
        <w:fldChar w:fldCharType="begin"/>
      </w:r>
      <w:r>
        <w:rPr>
          <w:noProof/>
        </w:rPr>
        <w:instrText xml:space="preserve"> PAGEREF _Toc479168290 \h </w:instrText>
      </w:r>
      <w:r>
        <w:rPr>
          <w:noProof/>
        </w:rPr>
      </w:r>
      <w:r>
        <w:rPr>
          <w:noProof/>
        </w:rPr>
        <w:fldChar w:fldCharType="separate"/>
      </w:r>
      <w:r w:rsidR="008F3D79">
        <w:rPr>
          <w:noProof/>
        </w:rPr>
        <w:t>iii</w:t>
      </w:r>
      <w:r>
        <w:rPr>
          <w:noProof/>
        </w:rPr>
        <w:fldChar w:fldCharType="end"/>
      </w:r>
    </w:p>
    <w:p w14:paraId="3D630F1A" w14:textId="77777777" w:rsidR="00120E6E" w:rsidRDefault="00120E6E">
      <w:pPr>
        <w:pStyle w:val="TOC1"/>
        <w:rPr>
          <w:rFonts w:asciiTheme="minorHAnsi" w:eastAsiaTheme="minorEastAsia" w:hAnsiTheme="minorHAnsi" w:cstheme="minorBidi"/>
          <w:noProof/>
        </w:rPr>
      </w:pPr>
      <w:r>
        <w:rPr>
          <w:noProof/>
        </w:rPr>
        <w:t>List of Figures (optional)</w:t>
      </w:r>
      <w:r>
        <w:rPr>
          <w:noProof/>
        </w:rPr>
        <w:tab/>
      </w:r>
      <w:r>
        <w:rPr>
          <w:noProof/>
        </w:rPr>
        <w:fldChar w:fldCharType="begin"/>
      </w:r>
      <w:r>
        <w:rPr>
          <w:noProof/>
        </w:rPr>
        <w:instrText xml:space="preserve"> PAGEREF _Toc479168291 \h </w:instrText>
      </w:r>
      <w:r>
        <w:rPr>
          <w:noProof/>
        </w:rPr>
      </w:r>
      <w:r>
        <w:rPr>
          <w:noProof/>
        </w:rPr>
        <w:fldChar w:fldCharType="separate"/>
      </w:r>
      <w:r w:rsidR="008F3D79">
        <w:rPr>
          <w:noProof/>
        </w:rPr>
        <w:t>iii</w:t>
      </w:r>
      <w:r>
        <w:rPr>
          <w:noProof/>
        </w:rPr>
        <w:fldChar w:fldCharType="end"/>
      </w:r>
    </w:p>
    <w:p w14:paraId="1C472314" w14:textId="77777777" w:rsidR="00120E6E" w:rsidRDefault="00120E6E">
      <w:pPr>
        <w:pStyle w:val="TOC1"/>
        <w:rPr>
          <w:rFonts w:asciiTheme="minorHAnsi" w:eastAsiaTheme="minorEastAsia" w:hAnsiTheme="minorHAnsi" w:cstheme="minorBidi"/>
          <w:noProof/>
        </w:rPr>
      </w:pPr>
      <w:r>
        <w:rPr>
          <w:noProof/>
        </w:rPr>
        <w:t>Chapter I. About Chapters</w:t>
      </w:r>
      <w:r>
        <w:rPr>
          <w:noProof/>
        </w:rPr>
        <w:tab/>
      </w:r>
      <w:r>
        <w:rPr>
          <w:noProof/>
        </w:rPr>
        <w:fldChar w:fldCharType="begin"/>
      </w:r>
      <w:r>
        <w:rPr>
          <w:noProof/>
        </w:rPr>
        <w:instrText xml:space="preserve"> PAGEREF _Toc479168292 \h </w:instrText>
      </w:r>
      <w:r>
        <w:rPr>
          <w:noProof/>
        </w:rPr>
      </w:r>
      <w:r>
        <w:rPr>
          <w:noProof/>
        </w:rPr>
        <w:fldChar w:fldCharType="separate"/>
      </w:r>
      <w:r w:rsidR="008F3D79">
        <w:rPr>
          <w:noProof/>
        </w:rPr>
        <w:t>3</w:t>
      </w:r>
      <w:r>
        <w:rPr>
          <w:noProof/>
        </w:rPr>
        <w:fldChar w:fldCharType="end"/>
      </w:r>
    </w:p>
    <w:p w14:paraId="70196671" w14:textId="77777777" w:rsidR="00120E6E" w:rsidRDefault="00120E6E">
      <w:pPr>
        <w:pStyle w:val="TOC1"/>
        <w:rPr>
          <w:rFonts w:asciiTheme="minorHAnsi" w:eastAsiaTheme="minorEastAsia" w:hAnsiTheme="minorHAnsi" w:cstheme="minorBidi"/>
          <w:noProof/>
        </w:rPr>
      </w:pPr>
      <w:r>
        <w:rPr>
          <w:noProof/>
        </w:rPr>
        <w:t>Chapter II. Chapter Styles</w:t>
      </w:r>
      <w:r>
        <w:rPr>
          <w:noProof/>
        </w:rPr>
        <w:tab/>
      </w:r>
      <w:r>
        <w:rPr>
          <w:noProof/>
        </w:rPr>
        <w:fldChar w:fldCharType="begin"/>
      </w:r>
      <w:r>
        <w:rPr>
          <w:noProof/>
        </w:rPr>
        <w:instrText xml:space="preserve"> PAGEREF _Toc479168293 \h </w:instrText>
      </w:r>
      <w:r>
        <w:rPr>
          <w:noProof/>
        </w:rPr>
      </w:r>
      <w:r>
        <w:rPr>
          <w:noProof/>
        </w:rPr>
        <w:fldChar w:fldCharType="separate"/>
      </w:r>
      <w:r w:rsidR="008F3D79">
        <w:rPr>
          <w:noProof/>
        </w:rPr>
        <w:t>3</w:t>
      </w:r>
      <w:r>
        <w:rPr>
          <w:noProof/>
        </w:rPr>
        <w:fldChar w:fldCharType="end"/>
      </w:r>
    </w:p>
    <w:p w14:paraId="197BF563" w14:textId="77777777" w:rsidR="00120E6E" w:rsidRDefault="00120E6E">
      <w:pPr>
        <w:pStyle w:val="TOC2"/>
        <w:rPr>
          <w:rFonts w:asciiTheme="minorHAnsi" w:eastAsiaTheme="minorEastAsia" w:hAnsiTheme="minorHAnsi" w:cstheme="minorBidi"/>
          <w:noProof/>
        </w:rPr>
      </w:pPr>
      <w:r>
        <w:rPr>
          <w:noProof/>
        </w:rPr>
        <w:t>Heading 3, SectionTitle/A-Head</w:t>
      </w:r>
      <w:r>
        <w:rPr>
          <w:noProof/>
        </w:rPr>
        <w:tab/>
      </w:r>
      <w:r>
        <w:rPr>
          <w:noProof/>
        </w:rPr>
        <w:fldChar w:fldCharType="begin"/>
      </w:r>
      <w:r>
        <w:rPr>
          <w:noProof/>
        </w:rPr>
        <w:instrText xml:space="preserve"> PAGEREF _Toc479168294 \h </w:instrText>
      </w:r>
      <w:r>
        <w:rPr>
          <w:noProof/>
        </w:rPr>
      </w:r>
      <w:r>
        <w:rPr>
          <w:noProof/>
        </w:rPr>
        <w:fldChar w:fldCharType="separate"/>
      </w:r>
      <w:r w:rsidR="008F3D79">
        <w:rPr>
          <w:noProof/>
        </w:rPr>
        <w:t>3</w:t>
      </w:r>
      <w:r>
        <w:rPr>
          <w:noProof/>
        </w:rPr>
        <w:fldChar w:fldCharType="end"/>
      </w:r>
    </w:p>
    <w:p w14:paraId="4381A604" w14:textId="77777777" w:rsidR="00120E6E" w:rsidRDefault="00120E6E">
      <w:pPr>
        <w:pStyle w:val="TOC3"/>
        <w:rPr>
          <w:rFonts w:asciiTheme="minorHAnsi" w:eastAsiaTheme="minorEastAsia" w:hAnsiTheme="minorHAnsi" w:cstheme="minorBidi"/>
          <w:noProof/>
        </w:rPr>
      </w:pPr>
      <w:r>
        <w:rPr>
          <w:noProof/>
        </w:rPr>
        <w:t>Heading 4, B-Head</w:t>
      </w:r>
      <w:r>
        <w:rPr>
          <w:noProof/>
        </w:rPr>
        <w:tab/>
      </w:r>
      <w:r>
        <w:rPr>
          <w:noProof/>
        </w:rPr>
        <w:fldChar w:fldCharType="begin"/>
      </w:r>
      <w:r>
        <w:rPr>
          <w:noProof/>
        </w:rPr>
        <w:instrText xml:space="preserve"> PAGEREF _Toc479168295 \h </w:instrText>
      </w:r>
      <w:r>
        <w:rPr>
          <w:noProof/>
        </w:rPr>
      </w:r>
      <w:r>
        <w:rPr>
          <w:noProof/>
        </w:rPr>
        <w:fldChar w:fldCharType="separate"/>
      </w:r>
      <w:r w:rsidR="008F3D79">
        <w:rPr>
          <w:noProof/>
        </w:rPr>
        <w:t>3</w:t>
      </w:r>
      <w:r>
        <w:rPr>
          <w:noProof/>
        </w:rPr>
        <w:fldChar w:fldCharType="end"/>
      </w:r>
    </w:p>
    <w:p w14:paraId="5FCAB321" w14:textId="77777777" w:rsidR="00120E6E" w:rsidRDefault="00120E6E">
      <w:pPr>
        <w:pStyle w:val="TOC3"/>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_Toc479168296 \h </w:instrText>
      </w:r>
      <w:r>
        <w:rPr>
          <w:noProof/>
        </w:rPr>
      </w:r>
      <w:r>
        <w:rPr>
          <w:noProof/>
        </w:rPr>
        <w:fldChar w:fldCharType="separate"/>
      </w:r>
      <w:r w:rsidR="008F3D79">
        <w:rPr>
          <w:noProof/>
        </w:rPr>
        <w:t>3</w:t>
      </w:r>
      <w:r>
        <w:rPr>
          <w:noProof/>
        </w:rPr>
        <w:fldChar w:fldCharType="end"/>
      </w:r>
    </w:p>
    <w:p w14:paraId="7E46E45B" w14:textId="77777777" w:rsidR="00120E6E" w:rsidRDefault="00120E6E">
      <w:pPr>
        <w:pStyle w:val="TOC3"/>
        <w:rPr>
          <w:rFonts w:asciiTheme="minorHAnsi" w:eastAsiaTheme="minorEastAsia" w:hAnsiTheme="minorHAnsi" w:cstheme="minorBidi"/>
          <w:noProof/>
        </w:rPr>
      </w:pPr>
      <w:r>
        <w:rPr>
          <w:noProof/>
        </w:rPr>
        <w:t>B-Head Style</w:t>
      </w:r>
      <w:r>
        <w:rPr>
          <w:noProof/>
        </w:rPr>
        <w:tab/>
      </w:r>
      <w:r>
        <w:rPr>
          <w:noProof/>
        </w:rPr>
        <w:fldChar w:fldCharType="begin"/>
      </w:r>
      <w:r>
        <w:rPr>
          <w:noProof/>
        </w:rPr>
        <w:instrText xml:space="preserve"> PAGEREF _Toc479168297 \h </w:instrText>
      </w:r>
      <w:r>
        <w:rPr>
          <w:noProof/>
        </w:rPr>
      </w:r>
      <w:r>
        <w:rPr>
          <w:noProof/>
        </w:rPr>
        <w:fldChar w:fldCharType="separate"/>
      </w:r>
      <w:r w:rsidR="008F3D79">
        <w:rPr>
          <w:noProof/>
        </w:rPr>
        <w:t>3</w:t>
      </w:r>
      <w:r>
        <w:rPr>
          <w:noProof/>
        </w:rPr>
        <w:fldChar w:fldCharType="end"/>
      </w:r>
    </w:p>
    <w:p w14:paraId="00B3826E" w14:textId="77777777" w:rsidR="00120E6E" w:rsidRDefault="00120E6E">
      <w:pPr>
        <w:pStyle w:val="TOC3"/>
        <w:rPr>
          <w:rFonts w:asciiTheme="minorHAnsi" w:eastAsiaTheme="minorEastAsia" w:hAnsiTheme="minorHAnsi" w:cstheme="minorBidi"/>
          <w:noProof/>
        </w:rPr>
      </w:pPr>
      <w:r>
        <w:rPr>
          <w:noProof/>
        </w:rPr>
        <w:t>C-Head Style and Accompanying Paragraph</w:t>
      </w:r>
      <w:r>
        <w:rPr>
          <w:noProof/>
        </w:rPr>
        <w:tab/>
      </w:r>
      <w:r>
        <w:rPr>
          <w:noProof/>
        </w:rPr>
        <w:fldChar w:fldCharType="begin"/>
      </w:r>
      <w:r>
        <w:rPr>
          <w:noProof/>
        </w:rPr>
        <w:instrText xml:space="preserve"> PAGEREF _Toc479168298 \h </w:instrText>
      </w:r>
      <w:r>
        <w:rPr>
          <w:noProof/>
        </w:rPr>
      </w:r>
      <w:r>
        <w:rPr>
          <w:noProof/>
        </w:rPr>
        <w:fldChar w:fldCharType="separate"/>
      </w:r>
      <w:r w:rsidR="008F3D79">
        <w:rPr>
          <w:noProof/>
        </w:rPr>
        <w:t>3</w:t>
      </w:r>
      <w:r>
        <w:rPr>
          <w:noProof/>
        </w:rPr>
        <w:fldChar w:fldCharType="end"/>
      </w:r>
    </w:p>
    <w:p w14:paraId="019F63BF" w14:textId="77777777" w:rsidR="00120E6E" w:rsidRDefault="00120E6E">
      <w:pPr>
        <w:pStyle w:val="TOC4"/>
        <w:rPr>
          <w:rFonts w:asciiTheme="minorHAnsi" w:eastAsiaTheme="minorEastAsia" w:hAnsiTheme="minorHAnsi" w:cstheme="minorBidi"/>
          <w:noProof/>
        </w:rPr>
      </w:pPr>
      <w:r>
        <w:rPr>
          <w:noProof/>
        </w:rPr>
        <w:t>Body Text with C-Head</w:t>
      </w:r>
      <w:r>
        <w:rPr>
          <w:noProof/>
        </w:rPr>
        <w:tab/>
      </w:r>
      <w:r>
        <w:rPr>
          <w:noProof/>
        </w:rPr>
        <w:fldChar w:fldCharType="begin"/>
      </w:r>
      <w:r>
        <w:rPr>
          <w:noProof/>
        </w:rPr>
        <w:instrText xml:space="preserve"> PAGEREF _Toc479168299 \h </w:instrText>
      </w:r>
      <w:r>
        <w:rPr>
          <w:noProof/>
        </w:rPr>
      </w:r>
      <w:r>
        <w:rPr>
          <w:noProof/>
        </w:rPr>
        <w:fldChar w:fldCharType="separate"/>
      </w:r>
      <w:r w:rsidR="008F3D79">
        <w:rPr>
          <w:noProof/>
        </w:rPr>
        <w:t>3</w:t>
      </w:r>
      <w:r>
        <w:rPr>
          <w:noProof/>
        </w:rPr>
        <w:fldChar w:fldCharType="end"/>
      </w:r>
    </w:p>
    <w:p w14:paraId="5AC24930" w14:textId="77777777" w:rsidR="00120E6E" w:rsidRDefault="00120E6E">
      <w:pPr>
        <w:pStyle w:val="TOC3"/>
        <w:rPr>
          <w:rFonts w:asciiTheme="minorHAnsi" w:eastAsiaTheme="minorEastAsia" w:hAnsiTheme="minorHAnsi" w:cstheme="minorBidi"/>
          <w:noProof/>
        </w:rPr>
      </w:pPr>
      <w:r>
        <w:rPr>
          <w:noProof/>
        </w:rPr>
        <w:t>Numbered List Style</w:t>
      </w:r>
      <w:r>
        <w:rPr>
          <w:noProof/>
        </w:rPr>
        <w:tab/>
      </w:r>
      <w:r>
        <w:rPr>
          <w:noProof/>
        </w:rPr>
        <w:fldChar w:fldCharType="begin"/>
      </w:r>
      <w:r>
        <w:rPr>
          <w:noProof/>
        </w:rPr>
        <w:instrText xml:space="preserve"> PAGEREF _Toc479168300 \h </w:instrText>
      </w:r>
      <w:r>
        <w:rPr>
          <w:noProof/>
        </w:rPr>
      </w:r>
      <w:r>
        <w:rPr>
          <w:noProof/>
        </w:rPr>
        <w:fldChar w:fldCharType="separate"/>
      </w:r>
      <w:r w:rsidR="008F3D79">
        <w:rPr>
          <w:noProof/>
        </w:rPr>
        <w:t>3</w:t>
      </w:r>
      <w:r>
        <w:rPr>
          <w:noProof/>
        </w:rPr>
        <w:fldChar w:fldCharType="end"/>
      </w:r>
    </w:p>
    <w:p w14:paraId="6A7EA19E" w14:textId="77777777" w:rsidR="00120E6E" w:rsidRDefault="00120E6E">
      <w:pPr>
        <w:pStyle w:val="TOC3"/>
        <w:rPr>
          <w:rFonts w:asciiTheme="minorHAnsi" w:eastAsiaTheme="minorEastAsia" w:hAnsiTheme="minorHAnsi" w:cstheme="minorBidi"/>
          <w:noProof/>
        </w:rPr>
      </w:pPr>
      <w:r>
        <w:rPr>
          <w:noProof/>
        </w:rPr>
        <w:t>Bulleted List Style</w:t>
      </w:r>
      <w:r>
        <w:rPr>
          <w:noProof/>
        </w:rPr>
        <w:tab/>
      </w:r>
      <w:r>
        <w:rPr>
          <w:noProof/>
        </w:rPr>
        <w:fldChar w:fldCharType="begin"/>
      </w:r>
      <w:r>
        <w:rPr>
          <w:noProof/>
        </w:rPr>
        <w:instrText xml:space="preserve"> PAGEREF _Toc479168301 \h </w:instrText>
      </w:r>
      <w:r>
        <w:rPr>
          <w:noProof/>
        </w:rPr>
      </w:r>
      <w:r>
        <w:rPr>
          <w:noProof/>
        </w:rPr>
        <w:fldChar w:fldCharType="separate"/>
      </w:r>
      <w:r w:rsidR="008F3D79">
        <w:rPr>
          <w:noProof/>
        </w:rPr>
        <w:t>3</w:t>
      </w:r>
      <w:r>
        <w:rPr>
          <w:noProof/>
        </w:rPr>
        <w:fldChar w:fldCharType="end"/>
      </w:r>
    </w:p>
    <w:p w14:paraId="170B2090" w14:textId="77777777" w:rsidR="00120E6E" w:rsidRDefault="00120E6E">
      <w:pPr>
        <w:pStyle w:val="TOC3"/>
        <w:rPr>
          <w:rFonts w:asciiTheme="minorHAnsi" w:eastAsiaTheme="minorEastAsia" w:hAnsiTheme="minorHAnsi" w:cstheme="minorBidi"/>
          <w:noProof/>
        </w:rPr>
      </w:pPr>
      <w:r>
        <w:rPr>
          <w:noProof/>
        </w:rPr>
        <w:t>Block Quote Style</w:t>
      </w:r>
      <w:r>
        <w:rPr>
          <w:noProof/>
        </w:rPr>
        <w:tab/>
      </w:r>
      <w:r>
        <w:rPr>
          <w:noProof/>
        </w:rPr>
        <w:fldChar w:fldCharType="begin"/>
      </w:r>
      <w:r>
        <w:rPr>
          <w:noProof/>
        </w:rPr>
        <w:instrText xml:space="preserve"> PAGEREF _Toc479168302 \h </w:instrText>
      </w:r>
      <w:r>
        <w:rPr>
          <w:noProof/>
        </w:rPr>
      </w:r>
      <w:r>
        <w:rPr>
          <w:noProof/>
        </w:rPr>
        <w:fldChar w:fldCharType="separate"/>
      </w:r>
      <w:r w:rsidR="008F3D79">
        <w:rPr>
          <w:noProof/>
        </w:rPr>
        <w:t>3</w:t>
      </w:r>
      <w:r>
        <w:rPr>
          <w:noProof/>
        </w:rPr>
        <w:fldChar w:fldCharType="end"/>
      </w:r>
    </w:p>
    <w:p w14:paraId="20ECF8F3" w14:textId="77777777" w:rsidR="00120E6E" w:rsidRDefault="00120E6E">
      <w:pPr>
        <w:pStyle w:val="TOC3"/>
        <w:rPr>
          <w:rFonts w:asciiTheme="minorHAnsi" w:eastAsiaTheme="minorEastAsia" w:hAnsiTheme="minorHAnsi" w:cstheme="minorBidi"/>
          <w:noProof/>
        </w:rPr>
      </w:pPr>
      <w:r>
        <w:rPr>
          <w:noProof/>
        </w:rPr>
        <w:t>Figures</w:t>
      </w:r>
      <w:r>
        <w:rPr>
          <w:noProof/>
        </w:rPr>
        <w:tab/>
      </w:r>
      <w:r>
        <w:rPr>
          <w:noProof/>
        </w:rPr>
        <w:fldChar w:fldCharType="begin"/>
      </w:r>
      <w:r>
        <w:rPr>
          <w:noProof/>
        </w:rPr>
        <w:instrText xml:space="preserve"> PAGEREF _Toc479168303 \h </w:instrText>
      </w:r>
      <w:r>
        <w:rPr>
          <w:noProof/>
        </w:rPr>
      </w:r>
      <w:r>
        <w:rPr>
          <w:noProof/>
        </w:rPr>
        <w:fldChar w:fldCharType="separate"/>
      </w:r>
      <w:r w:rsidR="008F3D79">
        <w:rPr>
          <w:noProof/>
        </w:rPr>
        <w:t>3</w:t>
      </w:r>
      <w:r>
        <w:rPr>
          <w:noProof/>
        </w:rPr>
        <w:fldChar w:fldCharType="end"/>
      </w:r>
    </w:p>
    <w:p w14:paraId="3E174471" w14:textId="77777777" w:rsidR="00120E6E" w:rsidRDefault="00120E6E">
      <w:pPr>
        <w:pStyle w:val="TOC4"/>
        <w:rPr>
          <w:rFonts w:asciiTheme="minorHAnsi" w:eastAsiaTheme="minorEastAsia" w:hAnsiTheme="minorHAnsi" w:cstheme="minorBidi"/>
          <w:noProof/>
        </w:rPr>
      </w:pPr>
      <w:r>
        <w:rPr>
          <w:noProof/>
        </w:rPr>
        <w:t>Figure Title Style.</w:t>
      </w:r>
      <w:r>
        <w:rPr>
          <w:noProof/>
        </w:rPr>
        <w:tab/>
      </w:r>
      <w:r>
        <w:rPr>
          <w:noProof/>
        </w:rPr>
        <w:fldChar w:fldCharType="begin"/>
      </w:r>
      <w:r>
        <w:rPr>
          <w:noProof/>
        </w:rPr>
        <w:instrText xml:space="preserve"> PAGEREF _Toc479168304 \h </w:instrText>
      </w:r>
      <w:r>
        <w:rPr>
          <w:noProof/>
        </w:rPr>
      </w:r>
      <w:r>
        <w:rPr>
          <w:noProof/>
        </w:rPr>
        <w:fldChar w:fldCharType="separate"/>
      </w:r>
      <w:r w:rsidR="008F3D79">
        <w:rPr>
          <w:noProof/>
        </w:rPr>
        <w:t>3</w:t>
      </w:r>
      <w:r>
        <w:rPr>
          <w:noProof/>
        </w:rPr>
        <w:fldChar w:fldCharType="end"/>
      </w:r>
    </w:p>
    <w:p w14:paraId="1DA96571" w14:textId="77777777" w:rsidR="00120E6E" w:rsidRDefault="00120E6E">
      <w:pPr>
        <w:pStyle w:val="TOC4"/>
        <w:rPr>
          <w:rFonts w:asciiTheme="minorHAnsi" w:eastAsiaTheme="minorEastAsia" w:hAnsiTheme="minorHAnsi" w:cstheme="minorBidi"/>
          <w:noProof/>
        </w:rPr>
      </w:pPr>
      <w:r>
        <w:rPr>
          <w:noProof/>
        </w:rPr>
        <w:t>Figure Description Style.</w:t>
      </w:r>
      <w:r>
        <w:rPr>
          <w:noProof/>
        </w:rPr>
        <w:tab/>
      </w:r>
      <w:r>
        <w:rPr>
          <w:noProof/>
        </w:rPr>
        <w:fldChar w:fldCharType="begin"/>
      </w:r>
      <w:r>
        <w:rPr>
          <w:noProof/>
        </w:rPr>
        <w:instrText xml:space="preserve"> PAGEREF _Toc479168305 \h </w:instrText>
      </w:r>
      <w:r>
        <w:rPr>
          <w:noProof/>
        </w:rPr>
      </w:r>
      <w:r>
        <w:rPr>
          <w:noProof/>
        </w:rPr>
        <w:fldChar w:fldCharType="separate"/>
      </w:r>
      <w:r w:rsidR="008F3D79">
        <w:rPr>
          <w:noProof/>
        </w:rPr>
        <w:t>3</w:t>
      </w:r>
      <w:r>
        <w:rPr>
          <w:noProof/>
        </w:rPr>
        <w:fldChar w:fldCharType="end"/>
      </w:r>
    </w:p>
    <w:p w14:paraId="06A550FC" w14:textId="77777777" w:rsidR="00120E6E" w:rsidRDefault="00120E6E">
      <w:pPr>
        <w:pStyle w:val="TOC3"/>
        <w:rPr>
          <w:rFonts w:asciiTheme="minorHAnsi" w:eastAsiaTheme="minorEastAsia" w:hAnsiTheme="minorHAnsi" w:cstheme="minorBidi"/>
          <w:noProof/>
        </w:rPr>
      </w:pPr>
      <w:r>
        <w:rPr>
          <w:noProof/>
        </w:rPr>
        <w:lastRenderedPageBreak/>
        <w:t>Tables</w:t>
      </w:r>
      <w:r>
        <w:rPr>
          <w:noProof/>
        </w:rPr>
        <w:tab/>
      </w:r>
      <w:r>
        <w:rPr>
          <w:noProof/>
        </w:rPr>
        <w:fldChar w:fldCharType="begin"/>
      </w:r>
      <w:r>
        <w:rPr>
          <w:noProof/>
        </w:rPr>
        <w:instrText xml:space="preserve"> PAGEREF _Toc479168306 \h </w:instrText>
      </w:r>
      <w:r>
        <w:rPr>
          <w:noProof/>
        </w:rPr>
      </w:r>
      <w:r>
        <w:rPr>
          <w:noProof/>
        </w:rPr>
        <w:fldChar w:fldCharType="separate"/>
      </w:r>
      <w:r w:rsidR="008F3D79">
        <w:rPr>
          <w:noProof/>
        </w:rPr>
        <w:t>3</w:t>
      </w:r>
      <w:r>
        <w:rPr>
          <w:noProof/>
        </w:rPr>
        <w:fldChar w:fldCharType="end"/>
      </w:r>
    </w:p>
    <w:p w14:paraId="0F20781D" w14:textId="77777777" w:rsidR="00120E6E" w:rsidRDefault="00120E6E">
      <w:pPr>
        <w:pStyle w:val="TOC4"/>
        <w:rPr>
          <w:rFonts w:asciiTheme="minorHAnsi" w:eastAsiaTheme="minorEastAsia" w:hAnsiTheme="minorHAnsi" w:cstheme="minorBidi"/>
          <w:noProof/>
        </w:rPr>
      </w:pPr>
      <w:r>
        <w:rPr>
          <w:noProof/>
        </w:rPr>
        <w:t>Table Title Style.</w:t>
      </w:r>
      <w:r>
        <w:rPr>
          <w:noProof/>
        </w:rPr>
        <w:tab/>
      </w:r>
      <w:r>
        <w:rPr>
          <w:noProof/>
        </w:rPr>
        <w:fldChar w:fldCharType="begin"/>
      </w:r>
      <w:r>
        <w:rPr>
          <w:noProof/>
        </w:rPr>
        <w:instrText xml:space="preserve"> PAGEREF _Toc479168307 \h </w:instrText>
      </w:r>
      <w:r>
        <w:rPr>
          <w:noProof/>
        </w:rPr>
      </w:r>
      <w:r>
        <w:rPr>
          <w:noProof/>
        </w:rPr>
        <w:fldChar w:fldCharType="separate"/>
      </w:r>
      <w:r w:rsidR="008F3D79">
        <w:rPr>
          <w:noProof/>
        </w:rPr>
        <w:t>3</w:t>
      </w:r>
      <w:r>
        <w:rPr>
          <w:noProof/>
        </w:rPr>
        <w:fldChar w:fldCharType="end"/>
      </w:r>
    </w:p>
    <w:p w14:paraId="6BACBC96" w14:textId="77777777" w:rsidR="00120E6E" w:rsidRDefault="00120E6E">
      <w:pPr>
        <w:pStyle w:val="TOC4"/>
        <w:rPr>
          <w:rFonts w:asciiTheme="minorHAnsi" w:eastAsiaTheme="minorEastAsia" w:hAnsiTheme="minorHAnsi" w:cstheme="minorBidi"/>
          <w:noProof/>
        </w:rPr>
      </w:pPr>
      <w:r>
        <w:rPr>
          <w:noProof/>
        </w:rPr>
        <w:t>Table Cell Style.</w:t>
      </w:r>
      <w:r>
        <w:rPr>
          <w:noProof/>
        </w:rPr>
        <w:tab/>
      </w:r>
      <w:r>
        <w:rPr>
          <w:noProof/>
        </w:rPr>
        <w:fldChar w:fldCharType="begin"/>
      </w:r>
      <w:r>
        <w:rPr>
          <w:noProof/>
        </w:rPr>
        <w:instrText xml:space="preserve"> PAGEREF _Toc479168308 \h </w:instrText>
      </w:r>
      <w:r>
        <w:rPr>
          <w:noProof/>
        </w:rPr>
      </w:r>
      <w:r>
        <w:rPr>
          <w:noProof/>
        </w:rPr>
        <w:fldChar w:fldCharType="separate"/>
      </w:r>
      <w:r w:rsidR="008F3D79">
        <w:rPr>
          <w:noProof/>
        </w:rPr>
        <w:t>3</w:t>
      </w:r>
      <w:r>
        <w:rPr>
          <w:noProof/>
        </w:rPr>
        <w:fldChar w:fldCharType="end"/>
      </w:r>
    </w:p>
    <w:p w14:paraId="5CCBAE57" w14:textId="77777777" w:rsidR="00120E6E" w:rsidRDefault="00120E6E">
      <w:pPr>
        <w:pStyle w:val="TOC4"/>
        <w:rPr>
          <w:rFonts w:asciiTheme="minorHAnsi" w:eastAsiaTheme="minorEastAsia" w:hAnsiTheme="minorHAnsi" w:cstheme="minorBidi"/>
          <w:noProof/>
        </w:rPr>
      </w:pPr>
      <w:r>
        <w:rPr>
          <w:noProof/>
        </w:rPr>
        <w:t>Table Description Style.</w:t>
      </w:r>
      <w:r>
        <w:rPr>
          <w:noProof/>
        </w:rPr>
        <w:tab/>
      </w:r>
      <w:r>
        <w:rPr>
          <w:noProof/>
        </w:rPr>
        <w:fldChar w:fldCharType="begin"/>
      </w:r>
      <w:r>
        <w:rPr>
          <w:noProof/>
        </w:rPr>
        <w:instrText xml:space="preserve"> PAGEREF _Toc479168309 \h </w:instrText>
      </w:r>
      <w:r>
        <w:rPr>
          <w:noProof/>
        </w:rPr>
      </w:r>
      <w:r>
        <w:rPr>
          <w:noProof/>
        </w:rPr>
        <w:fldChar w:fldCharType="separate"/>
      </w:r>
      <w:r w:rsidR="008F3D79">
        <w:rPr>
          <w:noProof/>
        </w:rPr>
        <w:t>3</w:t>
      </w:r>
      <w:r>
        <w:rPr>
          <w:noProof/>
        </w:rPr>
        <w:fldChar w:fldCharType="end"/>
      </w:r>
    </w:p>
    <w:p w14:paraId="0CEC3685" w14:textId="77777777" w:rsidR="00120E6E" w:rsidRDefault="00120E6E">
      <w:pPr>
        <w:pStyle w:val="TOC2"/>
        <w:rPr>
          <w:rFonts w:asciiTheme="minorHAnsi" w:eastAsiaTheme="minorEastAsia" w:hAnsiTheme="minorHAnsi" w:cstheme="minorBidi"/>
          <w:noProof/>
        </w:rPr>
      </w:pPr>
      <w:r>
        <w:rPr>
          <w:noProof/>
        </w:rPr>
        <w:t>Styles Used in Other Parts of the Document</w:t>
      </w:r>
      <w:r>
        <w:rPr>
          <w:noProof/>
        </w:rPr>
        <w:tab/>
      </w:r>
      <w:r>
        <w:rPr>
          <w:noProof/>
        </w:rPr>
        <w:fldChar w:fldCharType="begin"/>
      </w:r>
      <w:r>
        <w:rPr>
          <w:noProof/>
        </w:rPr>
        <w:instrText xml:space="preserve"> PAGEREF _Toc479168310 \h </w:instrText>
      </w:r>
      <w:r>
        <w:rPr>
          <w:noProof/>
        </w:rPr>
      </w:r>
      <w:r>
        <w:rPr>
          <w:noProof/>
        </w:rPr>
        <w:fldChar w:fldCharType="separate"/>
      </w:r>
      <w:r w:rsidR="008F3D79">
        <w:rPr>
          <w:noProof/>
        </w:rPr>
        <w:t>3</w:t>
      </w:r>
      <w:r>
        <w:rPr>
          <w:noProof/>
        </w:rPr>
        <w:fldChar w:fldCharType="end"/>
      </w:r>
    </w:p>
    <w:p w14:paraId="5CF449E8" w14:textId="77777777" w:rsidR="00120E6E" w:rsidRDefault="00120E6E">
      <w:pPr>
        <w:pStyle w:val="TOC3"/>
        <w:rPr>
          <w:rFonts w:asciiTheme="minorHAnsi" w:eastAsiaTheme="minorEastAsia" w:hAnsiTheme="minorHAnsi" w:cstheme="minorBidi"/>
          <w:noProof/>
        </w:rPr>
      </w:pPr>
      <w:r>
        <w:rPr>
          <w:noProof/>
        </w:rPr>
        <w:t>Title Style</w:t>
      </w:r>
      <w:r>
        <w:rPr>
          <w:noProof/>
        </w:rPr>
        <w:tab/>
      </w:r>
      <w:r>
        <w:rPr>
          <w:noProof/>
        </w:rPr>
        <w:fldChar w:fldCharType="begin"/>
      </w:r>
      <w:r>
        <w:rPr>
          <w:noProof/>
        </w:rPr>
        <w:instrText xml:space="preserve"> PAGEREF _Toc479168311 \h </w:instrText>
      </w:r>
      <w:r>
        <w:rPr>
          <w:noProof/>
        </w:rPr>
      </w:r>
      <w:r>
        <w:rPr>
          <w:noProof/>
        </w:rPr>
        <w:fldChar w:fldCharType="separate"/>
      </w:r>
      <w:r w:rsidR="008F3D79">
        <w:rPr>
          <w:noProof/>
        </w:rPr>
        <w:t>3</w:t>
      </w:r>
      <w:r>
        <w:rPr>
          <w:noProof/>
        </w:rPr>
        <w:fldChar w:fldCharType="end"/>
      </w:r>
    </w:p>
    <w:p w14:paraId="22C42EF6" w14:textId="77777777" w:rsidR="00120E6E" w:rsidRDefault="00120E6E">
      <w:pPr>
        <w:pStyle w:val="TOC3"/>
        <w:rPr>
          <w:rFonts w:asciiTheme="minorHAnsi" w:eastAsiaTheme="minorEastAsia" w:hAnsiTheme="minorHAnsi" w:cstheme="minorBidi"/>
          <w:noProof/>
        </w:rPr>
      </w:pPr>
      <w:r>
        <w:rPr>
          <w:noProof/>
        </w:rPr>
        <w:t>Author Style</w:t>
      </w:r>
      <w:r>
        <w:rPr>
          <w:noProof/>
        </w:rPr>
        <w:tab/>
      </w:r>
      <w:r>
        <w:rPr>
          <w:noProof/>
        </w:rPr>
        <w:fldChar w:fldCharType="begin"/>
      </w:r>
      <w:r>
        <w:rPr>
          <w:noProof/>
        </w:rPr>
        <w:instrText xml:space="preserve"> PAGEREF _Toc479168312 \h </w:instrText>
      </w:r>
      <w:r>
        <w:rPr>
          <w:noProof/>
        </w:rPr>
      </w:r>
      <w:r>
        <w:rPr>
          <w:noProof/>
        </w:rPr>
        <w:fldChar w:fldCharType="separate"/>
      </w:r>
      <w:r w:rsidR="008F3D79">
        <w:rPr>
          <w:noProof/>
        </w:rPr>
        <w:t>3</w:t>
      </w:r>
      <w:r>
        <w:rPr>
          <w:noProof/>
        </w:rPr>
        <w:fldChar w:fldCharType="end"/>
      </w:r>
    </w:p>
    <w:p w14:paraId="5B4A5980" w14:textId="77777777" w:rsidR="00120E6E" w:rsidRDefault="00120E6E">
      <w:pPr>
        <w:pStyle w:val="TOC3"/>
        <w:rPr>
          <w:rFonts w:asciiTheme="minorHAnsi" w:eastAsiaTheme="minorEastAsia" w:hAnsiTheme="minorHAnsi" w:cstheme="minorBidi"/>
          <w:noProof/>
        </w:rPr>
      </w:pPr>
      <w:r>
        <w:rPr>
          <w:noProof/>
        </w:rPr>
        <w:t>Centered Text Style</w:t>
      </w:r>
      <w:r>
        <w:rPr>
          <w:noProof/>
        </w:rPr>
        <w:tab/>
      </w:r>
      <w:r>
        <w:rPr>
          <w:noProof/>
        </w:rPr>
        <w:fldChar w:fldCharType="begin"/>
      </w:r>
      <w:r>
        <w:rPr>
          <w:noProof/>
        </w:rPr>
        <w:instrText xml:space="preserve"> PAGEREF _Toc479168313 \h </w:instrText>
      </w:r>
      <w:r>
        <w:rPr>
          <w:noProof/>
        </w:rPr>
      </w:r>
      <w:r>
        <w:rPr>
          <w:noProof/>
        </w:rPr>
        <w:fldChar w:fldCharType="separate"/>
      </w:r>
      <w:r w:rsidR="008F3D79">
        <w:rPr>
          <w:noProof/>
        </w:rPr>
        <w:t>3</w:t>
      </w:r>
      <w:r>
        <w:rPr>
          <w:noProof/>
        </w:rPr>
        <w:fldChar w:fldCharType="end"/>
      </w:r>
    </w:p>
    <w:p w14:paraId="4E585DF0" w14:textId="77777777" w:rsidR="00120E6E" w:rsidRDefault="00120E6E">
      <w:pPr>
        <w:pStyle w:val="TOC3"/>
        <w:rPr>
          <w:rFonts w:asciiTheme="minorHAnsi" w:eastAsiaTheme="minorEastAsia" w:hAnsiTheme="minorHAnsi" w:cstheme="minorBidi"/>
          <w:noProof/>
        </w:rPr>
      </w:pPr>
      <w:r>
        <w:rPr>
          <w:noProof/>
        </w:rPr>
        <w:t>Harvard,Month,Year Style</w:t>
      </w:r>
      <w:r>
        <w:rPr>
          <w:noProof/>
        </w:rPr>
        <w:tab/>
      </w:r>
      <w:r>
        <w:rPr>
          <w:noProof/>
        </w:rPr>
        <w:fldChar w:fldCharType="begin"/>
      </w:r>
      <w:r>
        <w:rPr>
          <w:noProof/>
        </w:rPr>
        <w:instrText xml:space="preserve"> PAGEREF _Toc479168314 \h </w:instrText>
      </w:r>
      <w:r>
        <w:rPr>
          <w:noProof/>
        </w:rPr>
      </w:r>
      <w:r>
        <w:rPr>
          <w:noProof/>
        </w:rPr>
        <w:fldChar w:fldCharType="separate"/>
      </w:r>
      <w:r w:rsidR="008F3D79">
        <w:rPr>
          <w:noProof/>
        </w:rPr>
        <w:t>3</w:t>
      </w:r>
      <w:r>
        <w:rPr>
          <w:noProof/>
        </w:rPr>
        <w:fldChar w:fldCharType="end"/>
      </w:r>
    </w:p>
    <w:p w14:paraId="2F18A33E" w14:textId="77777777" w:rsidR="00120E6E" w:rsidRDefault="00120E6E">
      <w:pPr>
        <w:pStyle w:val="TOC3"/>
        <w:rPr>
          <w:rFonts w:asciiTheme="minorHAnsi" w:eastAsiaTheme="minorEastAsia" w:hAnsiTheme="minorHAnsi" w:cstheme="minorBidi"/>
          <w:noProof/>
        </w:rPr>
      </w:pPr>
      <w:r>
        <w:rPr>
          <w:noProof/>
        </w:rPr>
        <w:t>Copyright Style</w:t>
      </w:r>
      <w:r>
        <w:rPr>
          <w:noProof/>
        </w:rPr>
        <w:tab/>
      </w:r>
      <w:r>
        <w:rPr>
          <w:noProof/>
        </w:rPr>
        <w:fldChar w:fldCharType="begin"/>
      </w:r>
      <w:r>
        <w:rPr>
          <w:noProof/>
        </w:rPr>
        <w:instrText xml:space="preserve"> PAGEREF _Toc479168315 \h </w:instrText>
      </w:r>
      <w:r>
        <w:rPr>
          <w:noProof/>
        </w:rPr>
      </w:r>
      <w:r>
        <w:rPr>
          <w:noProof/>
        </w:rPr>
        <w:fldChar w:fldCharType="separate"/>
      </w:r>
      <w:r w:rsidR="008F3D79">
        <w:rPr>
          <w:noProof/>
        </w:rPr>
        <w:t>3</w:t>
      </w:r>
      <w:r>
        <w:rPr>
          <w:noProof/>
        </w:rPr>
        <w:fldChar w:fldCharType="end"/>
      </w:r>
    </w:p>
    <w:p w14:paraId="5F3B604E" w14:textId="77777777" w:rsidR="00120E6E" w:rsidRDefault="00120E6E">
      <w:pPr>
        <w:pStyle w:val="TOC3"/>
        <w:rPr>
          <w:rFonts w:asciiTheme="minorHAnsi" w:eastAsiaTheme="minorEastAsia" w:hAnsiTheme="minorHAnsi" w:cstheme="minorBidi"/>
          <w:noProof/>
        </w:rPr>
      </w:pPr>
      <w:r>
        <w:rPr>
          <w:noProof/>
        </w:rPr>
        <w:t>No-TOC-Heading Style</w:t>
      </w:r>
      <w:r>
        <w:rPr>
          <w:noProof/>
        </w:rPr>
        <w:tab/>
      </w:r>
      <w:r>
        <w:rPr>
          <w:noProof/>
        </w:rPr>
        <w:fldChar w:fldCharType="begin"/>
      </w:r>
      <w:r>
        <w:rPr>
          <w:noProof/>
        </w:rPr>
        <w:instrText xml:space="preserve"> PAGEREF _Toc479168316 \h </w:instrText>
      </w:r>
      <w:r>
        <w:rPr>
          <w:noProof/>
        </w:rPr>
      </w:r>
      <w:r>
        <w:rPr>
          <w:noProof/>
        </w:rPr>
        <w:fldChar w:fldCharType="separate"/>
      </w:r>
      <w:r w:rsidR="008F3D79">
        <w:rPr>
          <w:noProof/>
        </w:rPr>
        <w:t>3</w:t>
      </w:r>
      <w:r>
        <w:rPr>
          <w:noProof/>
        </w:rPr>
        <w:fldChar w:fldCharType="end"/>
      </w:r>
    </w:p>
    <w:p w14:paraId="03EA87ED" w14:textId="77777777" w:rsidR="00120E6E" w:rsidRDefault="00120E6E">
      <w:pPr>
        <w:pStyle w:val="TOC3"/>
        <w:rPr>
          <w:rFonts w:asciiTheme="minorHAnsi" w:eastAsiaTheme="minorEastAsia" w:hAnsiTheme="minorHAnsi" w:cstheme="minorBidi"/>
          <w:noProof/>
        </w:rPr>
      </w:pPr>
      <w:r>
        <w:rPr>
          <w:noProof/>
        </w:rPr>
        <w:t>Bibliography Entry Style</w:t>
      </w:r>
      <w:r>
        <w:rPr>
          <w:noProof/>
        </w:rPr>
        <w:tab/>
      </w:r>
      <w:r>
        <w:rPr>
          <w:noProof/>
        </w:rPr>
        <w:fldChar w:fldCharType="begin"/>
      </w:r>
      <w:r>
        <w:rPr>
          <w:noProof/>
        </w:rPr>
        <w:instrText xml:space="preserve"> PAGEREF _Toc479168317 \h </w:instrText>
      </w:r>
      <w:r>
        <w:rPr>
          <w:noProof/>
        </w:rPr>
      </w:r>
      <w:r>
        <w:rPr>
          <w:noProof/>
        </w:rPr>
        <w:fldChar w:fldCharType="separate"/>
      </w:r>
      <w:r w:rsidR="008F3D79">
        <w:rPr>
          <w:noProof/>
        </w:rPr>
        <w:t>3</w:t>
      </w:r>
      <w:r>
        <w:rPr>
          <w:noProof/>
        </w:rPr>
        <w:fldChar w:fldCharType="end"/>
      </w:r>
    </w:p>
    <w:p w14:paraId="576D3EAD" w14:textId="77777777" w:rsidR="00120E6E" w:rsidRDefault="00120E6E">
      <w:pPr>
        <w:pStyle w:val="TOC1"/>
        <w:rPr>
          <w:rFonts w:asciiTheme="minorHAnsi" w:eastAsiaTheme="minorEastAsia" w:hAnsiTheme="minorHAnsi" w:cstheme="minorBidi"/>
          <w:noProof/>
        </w:rPr>
      </w:pPr>
      <w:r>
        <w:rPr>
          <w:noProof/>
        </w:rPr>
        <w:t>Appendix 1. Title</w:t>
      </w:r>
      <w:r>
        <w:rPr>
          <w:noProof/>
        </w:rPr>
        <w:tab/>
      </w:r>
      <w:r>
        <w:rPr>
          <w:noProof/>
        </w:rPr>
        <w:fldChar w:fldCharType="begin"/>
      </w:r>
      <w:r>
        <w:rPr>
          <w:noProof/>
        </w:rPr>
        <w:instrText xml:space="preserve"> PAGEREF _Toc479168318 \h </w:instrText>
      </w:r>
      <w:r>
        <w:rPr>
          <w:noProof/>
        </w:rPr>
      </w:r>
      <w:r>
        <w:rPr>
          <w:noProof/>
        </w:rPr>
        <w:fldChar w:fldCharType="separate"/>
      </w:r>
      <w:r w:rsidR="008F3D79">
        <w:rPr>
          <w:noProof/>
        </w:rPr>
        <w:t>3</w:t>
      </w:r>
      <w:r>
        <w:rPr>
          <w:noProof/>
        </w:rPr>
        <w:fldChar w:fldCharType="end"/>
      </w:r>
    </w:p>
    <w:p w14:paraId="150A59CD" w14:textId="77777777" w:rsidR="00120E6E" w:rsidRDefault="00120E6E">
      <w:pPr>
        <w:pStyle w:val="TOC1"/>
        <w:rPr>
          <w:rFonts w:asciiTheme="minorHAnsi" w:eastAsiaTheme="minorEastAsia" w:hAnsiTheme="minorHAnsi" w:cstheme="minorBidi"/>
          <w:noProof/>
        </w:rPr>
      </w:pPr>
      <w:r>
        <w:rPr>
          <w:noProof/>
        </w:rPr>
        <w:t>Appendix 2. Title</w:t>
      </w:r>
      <w:r>
        <w:rPr>
          <w:noProof/>
        </w:rPr>
        <w:tab/>
      </w:r>
      <w:r>
        <w:rPr>
          <w:noProof/>
        </w:rPr>
        <w:fldChar w:fldCharType="begin"/>
      </w:r>
      <w:r>
        <w:rPr>
          <w:noProof/>
        </w:rPr>
        <w:instrText xml:space="preserve"> PAGEREF _Toc479168319 \h </w:instrText>
      </w:r>
      <w:r>
        <w:rPr>
          <w:noProof/>
        </w:rPr>
      </w:r>
      <w:r>
        <w:rPr>
          <w:noProof/>
        </w:rPr>
        <w:fldChar w:fldCharType="separate"/>
      </w:r>
      <w:r w:rsidR="008F3D79">
        <w:rPr>
          <w:noProof/>
        </w:rPr>
        <w:t>3</w:t>
      </w:r>
      <w:r>
        <w:rPr>
          <w:noProof/>
        </w:rPr>
        <w:fldChar w:fldCharType="end"/>
      </w:r>
    </w:p>
    <w:p w14:paraId="4923D6FA" w14:textId="77777777" w:rsidR="00120E6E" w:rsidRDefault="00120E6E">
      <w:pPr>
        <w:pStyle w:val="TOC1"/>
        <w:rPr>
          <w:rFonts w:asciiTheme="minorHAnsi" w:eastAsiaTheme="minorEastAsia" w:hAnsiTheme="minorHAnsi" w:cstheme="minorBidi"/>
          <w:noProof/>
        </w:rPr>
      </w:pPr>
      <w:r w:rsidRPr="00C53C45">
        <w:rPr>
          <w:noProof/>
          <w:color w:val="808080"/>
        </w:rPr>
        <w:t>[Bibliography/References/Works Cited.]</w:t>
      </w:r>
      <w:r>
        <w:rPr>
          <w:noProof/>
        </w:rPr>
        <w:tab/>
      </w:r>
      <w:r>
        <w:rPr>
          <w:noProof/>
        </w:rPr>
        <w:fldChar w:fldCharType="begin"/>
      </w:r>
      <w:r>
        <w:rPr>
          <w:noProof/>
        </w:rPr>
        <w:instrText xml:space="preserve"> PAGEREF _Toc479168320 \h </w:instrText>
      </w:r>
      <w:r>
        <w:rPr>
          <w:noProof/>
        </w:rPr>
      </w:r>
      <w:r>
        <w:rPr>
          <w:noProof/>
        </w:rPr>
        <w:fldChar w:fldCharType="separate"/>
      </w:r>
      <w:r w:rsidR="008F3D79">
        <w:rPr>
          <w:noProof/>
        </w:rPr>
        <w:t>3</w:t>
      </w:r>
      <w:r>
        <w:rPr>
          <w:noProof/>
        </w:rPr>
        <w:fldChar w:fldCharType="end"/>
      </w:r>
    </w:p>
    <w:p w14:paraId="7EFB15ED" w14:textId="77777777" w:rsidR="00284882" w:rsidRDefault="00DE7FA4" w:rsidP="00B578D5">
      <w:r>
        <w:fldChar w:fldCharType="end"/>
      </w:r>
    </w:p>
    <w:p w14:paraId="01850E87" w14:textId="77777777" w:rsidR="004F288B" w:rsidRDefault="004F288B" w:rsidP="00235E0C">
      <w:pPr>
        <w:pStyle w:val="C-BodyText"/>
        <w:sectPr w:rsidR="004F288B" w:rsidSect="00C86303">
          <w:pgSz w:w="12240" w:h="15840"/>
          <w:pgMar w:top="1440" w:right="1440" w:bottom="1440" w:left="2160" w:header="720" w:footer="720" w:gutter="0"/>
          <w:pgNumType w:fmt="lowerRoman"/>
          <w:cols w:space="720"/>
          <w:docGrid w:linePitch="360"/>
        </w:sectPr>
      </w:pPr>
    </w:p>
    <w:p w14:paraId="688AF408" w14:textId="77777777" w:rsidR="00B578D5" w:rsidRDefault="00B578D5" w:rsidP="00235E0C">
      <w:pPr>
        <w:pStyle w:val="Heading2"/>
      </w:pPr>
      <w:bookmarkStart w:id="19" w:name="_Toc479168290"/>
      <w:r>
        <w:lastRenderedPageBreak/>
        <w:t xml:space="preserve">List of </w:t>
      </w:r>
      <w:commentRangeStart w:id="20"/>
      <w:r>
        <w:t>Tables</w:t>
      </w:r>
      <w:r w:rsidR="00351ECC">
        <w:t xml:space="preserve"> </w:t>
      </w:r>
      <w:commentRangeEnd w:id="20"/>
      <w:r w:rsidR="001A5905">
        <w:rPr>
          <w:rStyle w:val="CommentReference"/>
          <w:rFonts w:eastAsiaTheme="minorHAnsi" w:cs="Times New Roman"/>
        </w:rPr>
        <w:commentReference w:id="20"/>
      </w:r>
      <w:r w:rsidR="00351ECC">
        <w:t>(</w:t>
      </w:r>
      <w:commentRangeStart w:id="21"/>
      <w:r w:rsidR="00351ECC">
        <w:t>optional</w:t>
      </w:r>
      <w:commentRangeEnd w:id="21"/>
      <w:r w:rsidR="001A5905">
        <w:rPr>
          <w:rStyle w:val="CommentReference"/>
          <w:rFonts w:eastAsiaTheme="minorHAnsi" w:cs="Times New Roman"/>
        </w:rPr>
        <w:commentReference w:id="21"/>
      </w:r>
      <w:r w:rsidR="00351ECC">
        <w:t>)</w:t>
      </w:r>
      <w:bookmarkEnd w:id="19"/>
    </w:p>
    <w:p w14:paraId="35C0D071" w14:textId="77777777" w:rsidR="00B21841" w:rsidRDefault="00884CEF">
      <w:pPr>
        <w:pStyle w:val="TOC1"/>
        <w:rPr>
          <w:rFonts w:asciiTheme="minorHAnsi" w:eastAsiaTheme="minorEastAsia" w:hAnsiTheme="minorHAnsi" w:cstheme="minorBidi"/>
          <w:noProof/>
        </w:rPr>
      </w:pPr>
      <w:r>
        <w:fldChar w:fldCharType="begin"/>
      </w:r>
      <w:r>
        <w:instrText xml:space="preserve"> TOC \h \z \t "table.title,1" </w:instrText>
      </w:r>
      <w:r>
        <w:fldChar w:fldCharType="separate"/>
      </w:r>
      <w:hyperlink w:anchor="_Toc473816959" w:history="1">
        <w:r w:rsidR="00B21841" w:rsidRPr="007418C5">
          <w:rPr>
            <w:rStyle w:val="Hyperlink"/>
            <w:noProof/>
          </w:rPr>
          <w:t>Table 1. Table Title.</w:t>
        </w:r>
        <w:r w:rsidR="00B21841">
          <w:rPr>
            <w:noProof/>
            <w:webHidden/>
          </w:rPr>
          <w:tab/>
        </w:r>
        <w:r w:rsidR="00B21841">
          <w:rPr>
            <w:noProof/>
            <w:webHidden/>
          </w:rPr>
          <w:fldChar w:fldCharType="begin"/>
        </w:r>
        <w:r w:rsidR="00B21841">
          <w:rPr>
            <w:noProof/>
            <w:webHidden/>
          </w:rPr>
          <w:instrText xml:space="preserve"> PAGEREF _Toc473816959 \h </w:instrText>
        </w:r>
        <w:r w:rsidR="00B21841">
          <w:rPr>
            <w:noProof/>
            <w:webHidden/>
          </w:rPr>
        </w:r>
        <w:r w:rsidR="00B21841">
          <w:rPr>
            <w:noProof/>
            <w:webHidden/>
          </w:rPr>
          <w:fldChar w:fldCharType="separate"/>
        </w:r>
        <w:r w:rsidR="008F3D79">
          <w:rPr>
            <w:noProof/>
            <w:webHidden/>
          </w:rPr>
          <w:t>3</w:t>
        </w:r>
        <w:r w:rsidR="00B21841">
          <w:rPr>
            <w:noProof/>
            <w:webHidden/>
          </w:rPr>
          <w:fldChar w:fldCharType="end"/>
        </w:r>
      </w:hyperlink>
    </w:p>
    <w:p w14:paraId="410955D1" w14:textId="77777777" w:rsidR="00B21841" w:rsidRDefault="000C1D7B">
      <w:pPr>
        <w:pStyle w:val="TOC1"/>
        <w:rPr>
          <w:rFonts w:asciiTheme="minorHAnsi" w:eastAsiaTheme="minorEastAsia" w:hAnsiTheme="minorHAnsi" w:cstheme="minorBidi"/>
          <w:noProof/>
        </w:rPr>
      </w:pPr>
      <w:hyperlink w:anchor="_Toc473816960" w:history="1">
        <w:r w:rsidR="00B21841" w:rsidRPr="007418C5">
          <w:rPr>
            <w:rStyle w:val="Hyperlink"/>
            <w:noProof/>
          </w:rPr>
          <w:t>Table 2. Table Title</w:t>
        </w:r>
        <w:r w:rsidR="00B21841">
          <w:rPr>
            <w:noProof/>
            <w:webHidden/>
          </w:rPr>
          <w:tab/>
        </w:r>
        <w:r w:rsidR="00B21841">
          <w:rPr>
            <w:noProof/>
            <w:webHidden/>
          </w:rPr>
          <w:fldChar w:fldCharType="begin"/>
        </w:r>
        <w:r w:rsidR="00B21841">
          <w:rPr>
            <w:noProof/>
            <w:webHidden/>
          </w:rPr>
          <w:instrText xml:space="preserve"> PAGEREF _Toc473816960 \h </w:instrText>
        </w:r>
        <w:r w:rsidR="00B21841">
          <w:rPr>
            <w:noProof/>
            <w:webHidden/>
          </w:rPr>
        </w:r>
        <w:r w:rsidR="00B21841">
          <w:rPr>
            <w:noProof/>
            <w:webHidden/>
          </w:rPr>
          <w:fldChar w:fldCharType="separate"/>
        </w:r>
        <w:r w:rsidR="008F3D79">
          <w:rPr>
            <w:noProof/>
            <w:webHidden/>
          </w:rPr>
          <w:t>3</w:t>
        </w:r>
        <w:r w:rsidR="00B21841">
          <w:rPr>
            <w:noProof/>
            <w:webHidden/>
          </w:rPr>
          <w:fldChar w:fldCharType="end"/>
        </w:r>
      </w:hyperlink>
    </w:p>
    <w:p w14:paraId="1E2E19CE" w14:textId="77777777" w:rsidR="00884CEF" w:rsidRDefault="00884CEF" w:rsidP="00770C59">
      <w:r>
        <w:fldChar w:fldCharType="end"/>
      </w:r>
    </w:p>
    <w:p w14:paraId="69A0B65F" w14:textId="77777777" w:rsidR="00884CEF" w:rsidRDefault="00884CEF" w:rsidP="00770C59"/>
    <w:p w14:paraId="55813FBD" w14:textId="77777777" w:rsidR="004F288B" w:rsidRDefault="004F288B" w:rsidP="00F67A9E">
      <w:pPr>
        <w:pStyle w:val="BodyText"/>
        <w:sectPr w:rsidR="004F288B" w:rsidSect="00C86303">
          <w:pgSz w:w="12240" w:h="15840"/>
          <w:pgMar w:top="1440" w:right="1440" w:bottom="1440" w:left="2160" w:header="720" w:footer="720" w:gutter="0"/>
          <w:pgNumType w:fmt="lowerRoman"/>
          <w:cols w:space="720"/>
          <w:docGrid w:linePitch="360"/>
        </w:sectPr>
      </w:pPr>
    </w:p>
    <w:p w14:paraId="5A771EB5" w14:textId="77777777" w:rsidR="00770C59" w:rsidRDefault="00770C59" w:rsidP="00351ECC">
      <w:pPr>
        <w:pStyle w:val="Heading2"/>
      </w:pPr>
      <w:bookmarkStart w:id="22" w:name="_Toc479168291"/>
      <w:r>
        <w:lastRenderedPageBreak/>
        <w:t xml:space="preserve">List of </w:t>
      </w:r>
      <w:commentRangeStart w:id="23"/>
      <w:r>
        <w:t>Figures</w:t>
      </w:r>
      <w:r w:rsidR="00351ECC">
        <w:t xml:space="preserve"> </w:t>
      </w:r>
      <w:commentRangeEnd w:id="23"/>
      <w:r w:rsidR="001A5905">
        <w:rPr>
          <w:rStyle w:val="CommentReference"/>
          <w:rFonts w:eastAsiaTheme="minorHAnsi" w:cs="Times New Roman"/>
        </w:rPr>
        <w:commentReference w:id="23"/>
      </w:r>
      <w:r w:rsidR="00351ECC">
        <w:t>(</w:t>
      </w:r>
      <w:commentRangeStart w:id="24"/>
      <w:r w:rsidR="00351ECC">
        <w:t>optional</w:t>
      </w:r>
      <w:commentRangeEnd w:id="24"/>
      <w:r w:rsidR="001A5905">
        <w:rPr>
          <w:rStyle w:val="CommentReference"/>
          <w:rFonts w:eastAsiaTheme="minorHAnsi" w:cs="Times New Roman"/>
        </w:rPr>
        <w:commentReference w:id="24"/>
      </w:r>
      <w:r w:rsidR="00351ECC">
        <w:t>)</w:t>
      </w:r>
      <w:bookmarkEnd w:id="22"/>
    </w:p>
    <w:p w14:paraId="26E1F8EC" w14:textId="77777777" w:rsidR="00B21841" w:rsidRDefault="00B41C09">
      <w:pPr>
        <w:pStyle w:val="TOC1"/>
        <w:rPr>
          <w:rFonts w:asciiTheme="minorHAnsi" w:eastAsiaTheme="minorEastAsia" w:hAnsiTheme="minorHAnsi" w:cstheme="minorBidi"/>
          <w:noProof/>
        </w:rPr>
      </w:pPr>
      <w:r>
        <w:fldChar w:fldCharType="begin"/>
      </w:r>
      <w:r>
        <w:instrText xml:space="preserve"> TOC \h \z \t "figtitle,1" </w:instrText>
      </w:r>
      <w:r>
        <w:fldChar w:fldCharType="separate"/>
      </w:r>
      <w:hyperlink w:anchor="_Toc473816963" w:history="1">
        <w:r w:rsidR="00B21841" w:rsidRPr="00450EB5">
          <w:rPr>
            <w:rStyle w:val="Hyperlink"/>
            <w:noProof/>
          </w:rPr>
          <w:t>Figure 1. Figure Title.</w:t>
        </w:r>
        <w:r w:rsidR="00B21841">
          <w:rPr>
            <w:noProof/>
            <w:webHidden/>
          </w:rPr>
          <w:tab/>
        </w:r>
        <w:r w:rsidR="00B21841">
          <w:rPr>
            <w:noProof/>
            <w:webHidden/>
          </w:rPr>
          <w:fldChar w:fldCharType="begin"/>
        </w:r>
        <w:r w:rsidR="00B21841">
          <w:rPr>
            <w:noProof/>
            <w:webHidden/>
          </w:rPr>
          <w:instrText xml:space="preserve"> PAGEREF _Toc473816963 \h </w:instrText>
        </w:r>
        <w:r w:rsidR="00B21841">
          <w:rPr>
            <w:noProof/>
            <w:webHidden/>
          </w:rPr>
        </w:r>
        <w:r w:rsidR="00B21841">
          <w:rPr>
            <w:noProof/>
            <w:webHidden/>
          </w:rPr>
          <w:fldChar w:fldCharType="separate"/>
        </w:r>
        <w:r w:rsidR="008F3D79">
          <w:rPr>
            <w:noProof/>
            <w:webHidden/>
          </w:rPr>
          <w:t>3</w:t>
        </w:r>
        <w:r w:rsidR="00B21841">
          <w:rPr>
            <w:noProof/>
            <w:webHidden/>
          </w:rPr>
          <w:fldChar w:fldCharType="end"/>
        </w:r>
      </w:hyperlink>
    </w:p>
    <w:p w14:paraId="4617302E" w14:textId="77777777" w:rsidR="00B21841" w:rsidRDefault="000C1D7B">
      <w:pPr>
        <w:pStyle w:val="TOC1"/>
        <w:rPr>
          <w:rFonts w:asciiTheme="minorHAnsi" w:eastAsiaTheme="minorEastAsia" w:hAnsiTheme="minorHAnsi" w:cstheme="minorBidi"/>
          <w:noProof/>
        </w:rPr>
      </w:pPr>
      <w:hyperlink w:anchor="_Toc473816964" w:history="1">
        <w:r w:rsidR="00B21841" w:rsidRPr="00450EB5">
          <w:rPr>
            <w:rStyle w:val="Hyperlink"/>
            <w:noProof/>
          </w:rPr>
          <w:t>Figure 2. Figure Title</w:t>
        </w:r>
        <w:r w:rsidR="00B21841">
          <w:rPr>
            <w:noProof/>
            <w:webHidden/>
          </w:rPr>
          <w:tab/>
        </w:r>
        <w:r w:rsidR="00B21841">
          <w:rPr>
            <w:noProof/>
            <w:webHidden/>
          </w:rPr>
          <w:fldChar w:fldCharType="begin"/>
        </w:r>
        <w:r w:rsidR="00B21841">
          <w:rPr>
            <w:noProof/>
            <w:webHidden/>
          </w:rPr>
          <w:instrText xml:space="preserve"> PAGEREF _Toc473816964 \h </w:instrText>
        </w:r>
        <w:r w:rsidR="00B21841">
          <w:rPr>
            <w:noProof/>
            <w:webHidden/>
          </w:rPr>
        </w:r>
        <w:r w:rsidR="00B21841">
          <w:rPr>
            <w:noProof/>
            <w:webHidden/>
          </w:rPr>
          <w:fldChar w:fldCharType="separate"/>
        </w:r>
        <w:r w:rsidR="008F3D79">
          <w:rPr>
            <w:noProof/>
            <w:webHidden/>
          </w:rPr>
          <w:t>3</w:t>
        </w:r>
        <w:r w:rsidR="00B21841">
          <w:rPr>
            <w:noProof/>
            <w:webHidden/>
          </w:rPr>
          <w:fldChar w:fldCharType="end"/>
        </w:r>
      </w:hyperlink>
    </w:p>
    <w:p w14:paraId="02A02244" w14:textId="77777777" w:rsidR="00B41C09" w:rsidRDefault="00B41C09" w:rsidP="00770C59">
      <w:r>
        <w:fldChar w:fldCharType="end"/>
      </w:r>
    </w:p>
    <w:p w14:paraId="544F3E1A" w14:textId="77777777" w:rsidR="004F288B" w:rsidRDefault="004F288B" w:rsidP="00770C59"/>
    <w:p w14:paraId="7F0E5C83" w14:textId="77777777" w:rsidR="00B41C09" w:rsidRDefault="00B41C09" w:rsidP="00770C59">
      <w:pPr>
        <w:sectPr w:rsidR="00B41C09" w:rsidSect="00C86303">
          <w:pgSz w:w="12240" w:h="15840"/>
          <w:pgMar w:top="1440" w:right="1440" w:bottom="1440" w:left="2160" w:header="720" w:footer="720" w:gutter="0"/>
          <w:pgNumType w:fmt="lowerRoman"/>
          <w:cols w:space="720"/>
          <w:docGrid w:linePitch="360"/>
        </w:sectPr>
      </w:pPr>
    </w:p>
    <w:p w14:paraId="6500021A" w14:textId="77777777" w:rsidR="00984338" w:rsidRPr="00984338" w:rsidRDefault="00770C59" w:rsidP="00984338">
      <w:pPr>
        <w:pStyle w:val="Heading2"/>
        <w:tabs>
          <w:tab w:val="left" w:pos="990"/>
        </w:tabs>
      </w:pPr>
      <w:bookmarkStart w:id="25" w:name="_Toc479168292"/>
      <w:r>
        <w:lastRenderedPageBreak/>
        <w:t xml:space="preserve">Chapter </w:t>
      </w:r>
      <w:commentRangeStart w:id="26"/>
      <w:r w:rsidR="00D5510D">
        <w:t>I</w:t>
      </w:r>
      <w:commentRangeEnd w:id="26"/>
      <w:r w:rsidR="0096553E">
        <w:rPr>
          <w:rStyle w:val="CommentReference"/>
          <w:rFonts w:eastAsiaTheme="minorHAnsi" w:cs="Times New Roman"/>
        </w:rPr>
        <w:commentReference w:id="26"/>
      </w:r>
      <w:r w:rsidR="00372689">
        <w:t>.</w:t>
      </w:r>
      <w:r w:rsidR="00984338">
        <w:br/>
      </w:r>
      <w:r w:rsidR="00043E80">
        <w:t>About Chapters</w:t>
      </w:r>
      <w:bookmarkEnd w:id="25"/>
    </w:p>
    <w:p w14:paraId="4C5D8AAB" w14:textId="77777777" w:rsidR="00717CB5" w:rsidRPr="00717CB5" w:rsidRDefault="00717CB5" w:rsidP="003A1803">
      <w:pPr>
        <w:pStyle w:val="BodyText"/>
      </w:pPr>
      <w:r w:rsidRPr="00717CB5">
        <w:t>There are two ways to add a new chapter. First, you can simply type the name of your new chapter on a separate line and apply the </w:t>
      </w:r>
      <w:r w:rsidRPr="00717CB5">
        <w:rPr>
          <w:i/>
          <w:iCs/>
        </w:rPr>
        <w:t>Chapter Title</w:t>
      </w:r>
      <w:r w:rsidRPr="00717CB5">
        <w:t> (or </w:t>
      </w:r>
      <w:r w:rsidRPr="00717CB5">
        <w:rPr>
          <w:i/>
          <w:iCs/>
        </w:rPr>
        <w:t>Heading 2</w:t>
      </w:r>
      <w:r w:rsidRPr="00717CB5">
        <w:t>) style. That will automatically drop your chapter title down to the next page and you may then begin your next chapter. Alternatively, you can copy this section, from the chapter title down to the section break, and then paste it immediately following the section break.</w:t>
      </w:r>
    </w:p>
    <w:p w14:paraId="3B9D9930" w14:textId="77777777" w:rsidR="00717CB5" w:rsidRPr="00717CB5" w:rsidRDefault="00717CB5" w:rsidP="003A1803">
      <w:pPr>
        <w:pStyle w:val="BodyText"/>
      </w:pPr>
      <w:r w:rsidRPr="00717CB5">
        <w:t>Whether you need a section break is largely determined by what you plan to do with the structure of your thesis. If you need more than one column (say, for columns of statistics), for example, you’ll want a section break, then another to switch back to one column.</w:t>
      </w:r>
    </w:p>
    <w:p w14:paraId="280AA2D3" w14:textId="77777777" w:rsidR="00984338" w:rsidRDefault="00717CB5" w:rsidP="003A1803">
      <w:pPr>
        <w:pStyle w:val="BodyText"/>
        <w:sectPr w:rsidR="00984338" w:rsidSect="00C86303">
          <w:headerReference w:type="default" r:id="rId36"/>
          <w:footerReference w:type="default" r:id="rId37"/>
          <w:headerReference w:type="first" r:id="rId38"/>
          <w:footerReference w:type="first" r:id="rId39"/>
          <w:pgSz w:w="12240" w:h="15840"/>
          <w:pgMar w:top="1440" w:right="1440" w:bottom="1440" w:left="2160" w:header="720" w:footer="720" w:gutter="0"/>
          <w:pgNumType w:start="1"/>
          <w:cols w:space="720"/>
          <w:titlePg/>
          <w:docGrid w:linePitch="360"/>
        </w:sectPr>
      </w:pPr>
      <w:r w:rsidRPr="00717CB5">
        <w:t>To insert a new section break, go to the </w:t>
      </w:r>
      <w:r w:rsidRPr="00717CB5">
        <w:rPr>
          <w:b/>
          <w:bCs/>
        </w:rPr>
        <w:t>Layout</w:t>
      </w:r>
      <w:r w:rsidR="00DF3EB0">
        <w:rPr>
          <w:b/>
          <w:bCs/>
        </w:rPr>
        <w:t xml:space="preserve"> </w:t>
      </w:r>
      <w:r w:rsidRPr="00717CB5">
        <w:t>tab in the Ribbon. In the Page Setup section, choose the </w:t>
      </w:r>
      <w:r w:rsidRPr="00717CB5">
        <w:rPr>
          <w:i/>
          <w:iCs/>
        </w:rPr>
        <w:t>Breaks</w:t>
      </w:r>
      <w:r w:rsidRPr="00717CB5">
        <w:t> dropdown menu; from the second half of the list, choose </w:t>
      </w:r>
      <w:r w:rsidRPr="00717CB5">
        <w:rPr>
          <w:i/>
          <w:iCs/>
        </w:rPr>
        <w:t>Section Break: Next Page</w:t>
      </w:r>
      <w:r w:rsidRPr="00717CB5">
        <w:t> or </w:t>
      </w:r>
      <w:r w:rsidRPr="00717CB5">
        <w:rPr>
          <w:i/>
          <w:iCs/>
        </w:rPr>
        <w:t>Section Break: Continuous</w:t>
      </w:r>
      <w:r w:rsidRPr="00717CB5">
        <w:t> if you don’t want a page break.</w:t>
      </w:r>
    </w:p>
    <w:p w14:paraId="3B155111" w14:textId="77777777" w:rsidR="00770C59" w:rsidRDefault="006752BB" w:rsidP="00D45150">
      <w:pPr>
        <w:pStyle w:val="Heading2"/>
      </w:pPr>
      <w:bookmarkStart w:id="27" w:name="_Toc476584781"/>
      <w:bookmarkStart w:id="28" w:name="_Toc479168293"/>
      <w:r>
        <w:lastRenderedPageBreak/>
        <w:t xml:space="preserve">Chapter </w:t>
      </w:r>
      <w:commentRangeStart w:id="29"/>
      <w:r>
        <w:t>II</w:t>
      </w:r>
      <w:commentRangeEnd w:id="29"/>
      <w:r w:rsidR="00984338">
        <w:rPr>
          <w:rStyle w:val="CommentReference"/>
          <w:rFonts w:eastAsiaTheme="minorHAnsi" w:cs="Times New Roman"/>
        </w:rPr>
        <w:commentReference w:id="29"/>
      </w:r>
      <w:r w:rsidR="00E42FC1">
        <w:t>.</w:t>
      </w:r>
      <w:bookmarkEnd w:id="27"/>
      <w:r w:rsidR="009D7D53">
        <w:br/>
      </w:r>
      <w:r w:rsidR="00043E80">
        <w:t>Chapter Styles</w:t>
      </w:r>
      <w:bookmarkEnd w:id="28"/>
    </w:p>
    <w:p w14:paraId="3BD3DFE7" w14:textId="77777777" w:rsidR="00043E80" w:rsidRDefault="00043E80" w:rsidP="003A1803">
      <w:pPr>
        <w:pStyle w:val="BodyText"/>
      </w:pPr>
      <w:r>
        <w:t>There are several styles that are used within chapters that you’ll need to know how to use.</w:t>
      </w:r>
      <w:r w:rsidR="00A1327C">
        <w:t xml:space="preserve"> Other styles in the document are used in specific circumstances only, but we’ll cover those later.</w:t>
      </w:r>
      <w:r w:rsidR="00176E04">
        <w:t xml:space="preserve"> </w:t>
      </w:r>
    </w:p>
    <w:p w14:paraId="4A417BE1" w14:textId="77777777" w:rsidR="00E05CF7" w:rsidRDefault="0046335F" w:rsidP="007412AF">
      <w:pPr>
        <w:pStyle w:val="Heading3"/>
      </w:pPr>
      <w:bookmarkStart w:id="30" w:name="_Toc479168294"/>
      <w:r>
        <w:t>Heading 3</w:t>
      </w:r>
      <w:r w:rsidR="00A0504A">
        <w:t>, SectionTitle/A-Head</w:t>
      </w:r>
      <w:bookmarkEnd w:id="30"/>
    </w:p>
    <w:p w14:paraId="4D3A5435" w14:textId="77777777" w:rsidR="00A1327C" w:rsidRDefault="00A1327C" w:rsidP="003A1803">
      <w:pPr>
        <w:pStyle w:val="BodyText"/>
      </w:pPr>
      <w:r>
        <w:t xml:space="preserve">The Chapter Title </w:t>
      </w:r>
      <w:r w:rsidR="00B038BA">
        <w:t xml:space="preserve">or “Major heading” </w:t>
      </w:r>
      <w:r>
        <w:t>style</w:t>
      </w:r>
      <w:r w:rsidR="00B038BA">
        <w:t xml:space="preserve"> (shown in the Quick Styles menu as “Ch Title”)</w:t>
      </w:r>
      <w:r>
        <w:t xml:space="preserve"> is used at the beginning of each chapter, including the appendices. For an example, see “Chapter 1 About Chapters” above.</w:t>
      </w:r>
      <w:r w:rsidR="00C64677">
        <w:t xml:space="preserve"> The first line of the title text will always begin 2” from the top of the page.</w:t>
      </w:r>
      <w:r w:rsidR="00C64677" w:rsidRPr="00C64677">
        <w:t xml:space="preserve"> </w:t>
      </w:r>
      <w:r w:rsidR="00C64677">
        <w:t>The style immediately following the Chapter Title style will default to the Body Text style, to be used for the introduction of the chapter.</w:t>
      </w:r>
    </w:p>
    <w:p w14:paraId="51BD5D8E" w14:textId="77777777" w:rsidR="00A1327C" w:rsidRDefault="00A1327C" w:rsidP="003A1803">
      <w:pPr>
        <w:pStyle w:val="BodyText"/>
      </w:pPr>
      <w:r>
        <w:t>Chapter titles will automatically be included in the Table of Contents, but in order for them to appear after they’re first added, you’ll need to right-click on the TOC and choose “Update entire table.”</w:t>
      </w:r>
      <w:r w:rsidR="005F0D80">
        <w:t xml:space="preserve"> To</w:t>
      </w:r>
      <w:r w:rsidR="00B038BA">
        <w:t xml:space="preserve"> ensure that the chapter title</w:t>
      </w:r>
      <w:r w:rsidR="005F0D80">
        <w:t xml:space="preserve"> is formatted correctly</w:t>
      </w:r>
      <w:r w:rsidR="00B038BA">
        <w:t xml:space="preserve"> both on the page and in the corresponding TOC entry</w:t>
      </w:r>
      <w:r w:rsidR="005F0D80">
        <w:t>, there are two commands you’ll need to use for each:</w:t>
      </w:r>
    </w:p>
    <w:p w14:paraId="68BAE46E" w14:textId="77777777" w:rsidR="00B038BA" w:rsidRDefault="0046335F" w:rsidP="005F0D80">
      <w:pPr>
        <w:pStyle w:val="BulletedList"/>
      </w:pPr>
      <w:r>
        <w:t xml:space="preserve">In the TOC entry for Chapter 1, you’ll notice that there’s a half-inch space between the words “Chapter 1:” and the chapter title. This is accomplished by using a Tab character in the title itself. The Chapter Title style has been designed </w:t>
      </w:r>
      <w:r>
        <w:lastRenderedPageBreak/>
        <w:t>so that this Tab character will not interfere with the centering of the header and therefore will not appear to be present on this page at all; if the TOC entry does not contain that half-inch space, remember to add a Tab character.</w:t>
      </w:r>
    </w:p>
    <w:p w14:paraId="64DA339D" w14:textId="77777777" w:rsidR="005F0D80" w:rsidRDefault="005F0D80" w:rsidP="00B038BA">
      <w:pPr>
        <w:pStyle w:val="BulletedList"/>
      </w:pPr>
      <w:r>
        <w:t>In the Chapter 1 example above, you’ll notice that the chapter title falls on two different lines, with the words “Chapter 1:” on the first line and the chapter title itself on the second line. If you use the Enter key to separate these (called a “hard return”), they will appear much farther apart on the page and will appear in the TOC as two separate entries. To prevent this, you’ll need to use what’s called a “soft-return” by pressing Shift + Enter</w:t>
      </w:r>
      <w:r w:rsidR="00B038BA">
        <w:t xml:space="preserve"> (just after the Tab character mentioned previously)</w:t>
      </w:r>
      <w:r>
        <w:t>. This command tells the computer that you want the second line to be considered part of the same header or paragraph even as it appears on a new line.</w:t>
      </w:r>
    </w:p>
    <w:p w14:paraId="21FAFE34" w14:textId="77777777" w:rsidR="00B038BA" w:rsidRDefault="004A6E99" w:rsidP="00324446">
      <w:pPr>
        <w:pStyle w:val="Heading4"/>
      </w:pPr>
      <w:bookmarkStart w:id="31" w:name="_Toc479168295"/>
      <w:r w:rsidRPr="00324446">
        <w:t>Heading</w:t>
      </w:r>
      <w:r>
        <w:t xml:space="preserve"> 4, B-Head</w:t>
      </w:r>
      <w:bookmarkEnd w:id="31"/>
    </w:p>
    <w:p w14:paraId="34F6E782" w14:textId="77777777" w:rsidR="00674C51" w:rsidRDefault="00674C51" w:rsidP="003A1803">
      <w:pPr>
        <w:pStyle w:val="BodyText"/>
      </w:pPr>
      <w:r>
        <w:t>The Section Title or A-Head style (shown in the Quick Styles menu as “Sect Title”) is used as a header for a section within a chapter. For an example, see “Chapter Styles” above. Note: there should always be introductory text for the chapter before the Section Title. The style immediately following the Section Title style will default to the Body Text style, to be used for the introduction of the section.</w:t>
      </w:r>
    </w:p>
    <w:p w14:paraId="7F1C3F2A" w14:textId="77777777" w:rsidR="00674C51" w:rsidRDefault="00674C51" w:rsidP="003A1803">
      <w:pPr>
        <w:pStyle w:val="BodyText"/>
      </w:pPr>
      <w:r>
        <w:t>Section titles will automatically be added to the Table of Contents, directly below the previous chapter title and with a half-inch indent, each time you update the whole TOC.</w:t>
      </w:r>
    </w:p>
    <w:p w14:paraId="79B01F65" w14:textId="77777777" w:rsidR="00674C51" w:rsidRDefault="00674C51" w:rsidP="00324446">
      <w:pPr>
        <w:pStyle w:val="Heading4"/>
      </w:pPr>
      <w:bookmarkStart w:id="32" w:name="_Toc479168296"/>
      <w:r>
        <w:lastRenderedPageBreak/>
        <w:t>B-Head Style</w:t>
      </w:r>
      <w:bookmarkEnd w:id="32"/>
    </w:p>
    <w:p w14:paraId="74B170AE" w14:textId="77777777" w:rsidR="00674C51" w:rsidRDefault="00674C51" w:rsidP="003A1803">
      <w:pPr>
        <w:pStyle w:val="BodyText"/>
      </w:pPr>
      <w:r>
        <w:t xml:space="preserve">The B-Head style (shown in the Quick Styles menu as “B-Head”) is used as a header for a subsection within a section of a chapter. For an example, see “B-Head Style” above. Note: there should always be introductory text for the </w:t>
      </w:r>
      <w:r w:rsidR="000E1D78">
        <w:t>section</w:t>
      </w:r>
      <w:r>
        <w:t xml:space="preserve"> before the </w:t>
      </w:r>
      <w:r w:rsidR="000E1D78">
        <w:t>B-Head</w:t>
      </w:r>
      <w:r>
        <w:t xml:space="preserve">. The style immediately following the </w:t>
      </w:r>
      <w:r w:rsidR="000E1D78">
        <w:t>B-Head</w:t>
      </w:r>
      <w:r>
        <w:t xml:space="preserve"> style will default to the Body Text style, to be used for the introduction of the </w:t>
      </w:r>
      <w:r w:rsidR="000E1D78">
        <w:t>sub</w:t>
      </w:r>
      <w:r>
        <w:t>section.</w:t>
      </w:r>
    </w:p>
    <w:p w14:paraId="563CC150" w14:textId="77777777" w:rsidR="00674C51" w:rsidRDefault="000E1D78" w:rsidP="003A1803">
      <w:pPr>
        <w:pStyle w:val="BodyText"/>
      </w:pPr>
      <w:r>
        <w:t>B-Heads</w:t>
      </w:r>
      <w:r w:rsidR="00674C51">
        <w:t xml:space="preserve"> will automatically be added to the Table of Contents, directly below the previous </w:t>
      </w:r>
      <w:r>
        <w:t>section</w:t>
      </w:r>
      <w:r w:rsidR="00674C51">
        <w:t xml:space="preserve"> title and with a </w:t>
      </w:r>
      <w:r>
        <w:t>one</w:t>
      </w:r>
      <w:r w:rsidR="00674C51">
        <w:t>-inch indent, each time you update the whole TOC.</w:t>
      </w:r>
    </w:p>
    <w:p w14:paraId="73D10EDF" w14:textId="77777777" w:rsidR="000E1D78" w:rsidRDefault="000E1D78" w:rsidP="00507812">
      <w:pPr>
        <w:pStyle w:val="Heading4"/>
      </w:pPr>
      <w:bookmarkStart w:id="33" w:name="_Toc479168297"/>
      <w:r>
        <w:t>B</w:t>
      </w:r>
      <w:r w:rsidR="00507812">
        <w:t>-Head</w:t>
      </w:r>
      <w:r>
        <w:t xml:space="preserve"> Style</w:t>
      </w:r>
      <w:bookmarkEnd w:id="33"/>
    </w:p>
    <w:p w14:paraId="36348809" w14:textId="77777777" w:rsidR="000E1D78" w:rsidRDefault="000E1D78" w:rsidP="003A1803">
      <w:pPr>
        <w:pStyle w:val="BodyText"/>
      </w:pPr>
      <w:r>
        <w:t>The Body Text style (shown in the Quick Styles menu as “Body Text”) is used for standard paragraph styles. This paragraph is using the Body Text style; the default style for the next paragraph is also Body Text.</w:t>
      </w:r>
    </w:p>
    <w:p w14:paraId="18538109" w14:textId="77777777" w:rsidR="000E1D78" w:rsidRDefault="000E1D78" w:rsidP="00324446">
      <w:pPr>
        <w:pStyle w:val="Heading4"/>
      </w:pPr>
      <w:bookmarkStart w:id="34" w:name="_Toc479168298"/>
      <w:r>
        <w:t>C-Head</w:t>
      </w:r>
      <w:r w:rsidR="00B70CA8">
        <w:t xml:space="preserve"> Style and A</w:t>
      </w:r>
      <w:r>
        <w:t xml:space="preserve">ccompanying </w:t>
      </w:r>
      <w:r w:rsidR="00B70CA8">
        <w:t>P</w:t>
      </w:r>
      <w:r>
        <w:t>aragraph</w:t>
      </w:r>
      <w:bookmarkEnd w:id="34"/>
    </w:p>
    <w:p w14:paraId="5689FFD9" w14:textId="77777777" w:rsidR="00897AB6" w:rsidRPr="00897AB6" w:rsidRDefault="000E1D78" w:rsidP="003A1803">
      <w:pPr>
        <w:pStyle w:val="BodyText"/>
      </w:pPr>
      <w:r w:rsidRPr="00897AB6">
        <w:t>The C-Head style (shown in the Quick Styles menu as “</w:t>
      </w:r>
      <w:r w:rsidR="00897AB6" w:rsidRPr="00897AB6">
        <w:t>C</w:t>
      </w:r>
      <w:r w:rsidRPr="00897AB6">
        <w:t xml:space="preserve">-Head”) is used as a header for a subsection within a </w:t>
      </w:r>
      <w:r w:rsidR="00897AB6" w:rsidRPr="00897AB6">
        <w:t>subsection</w:t>
      </w:r>
      <w:r w:rsidRPr="00897AB6">
        <w:t>. For example</w:t>
      </w:r>
      <w:r w:rsidR="00897AB6" w:rsidRPr="00897AB6">
        <w:t>:</w:t>
      </w:r>
    </w:p>
    <w:p w14:paraId="07290FE9" w14:textId="77777777" w:rsidR="00897AB6" w:rsidRPr="00897AB6" w:rsidRDefault="007D5C0D" w:rsidP="00897AB6">
      <w:pPr>
        <w:pStyle w:val="C-BodyText"/>
      </w:pPr>
      <w:bookmarkStart w:id="35" w:name="_Toc479168299"/>
      <w:r>
        <w:rPr>
          <w:rStyle w:val="Heading5Char"/>
        </w:rPr>
        <w:t xml:space="preserve">Body Text with </w:t>
      </w:r>
      <w:r w:rsidR="00897AB6" w:rsidRPr="00897AB6">
        <w:rPr>
          <w:rStyle w:val="Heading5Char"/>
        </w:rPr>
        <w:t>C-Head</w:t>
      </w:r>
      <w:bookmarkEnd w:id="35"/>
      <w:r w:rsidR="00897AB6" w:rsidRPr="00897AB6">
        <w:t>. This is a C-Head and accompanying paragraph.</w:t>
      </w:r>
      <w:r w:rsidR="00FE4E44" w:rsidRPr="00FE4E44">
        <w:t xml:space="preserve"> </w:t>
      </w:r>
      <w:r w:rsidR="00FE4E44">
        <w:t>Note that the C-Head is on the same line as the rest of the paragraph; it’s not indented; and there is no additional spa</w:t>
      </w:r>
      <w:r w:rsidR="00FE4E44" w:rsidRPr="00897AB6">
        <w:t>ce before the C-Head as there is with other headers.</w:t>
      </w:r>
    </w:p>
    <w:p w14:paraId="4D541C95" w14:textId="77777777" w:rsidR="00897AB6" w:rsidRPr="00897AB6" w:rsidRDefault="00897AB6" w:rsidP="003A1803">
      <w:pPr>
        <w:pStyle w:val="BodyText"/>
      </w:pPr>
      <w:r w:rsidRPr="00897AB6">
        <w:t>C-Heads will automatically be added to the Table of Contents, directly below the previous subsection title and with a 1.5-inch indent, each time you update the whole TOC.</w:t>
      </w:r>
    </w:p>
    <w:p w14:paraId="2ED97026" w14:textId="77777777" w:rsidR="00FE4E44" w:rsidRDefault="00FE4E44" w:rsidP="003A1803">
      <w:pPr>
        <w:pStyle w:val="BodyText"/>
      </w:pPr>
      <w:r>
        <w:lastRenderedPageBreak/>
        <w:t>To apply the C-Head style, select the paragraph to which it belongs and click on the “Body Text w/ C-Head” style in the Quick Styles menu; then select the C-Head itself and click on the “C-Head” style.</w:t>
      </w:r>
    </w:p>
    <w:p w14:paraId="66B02A7C" w14:textId="77777777" w:rsidR="000E1D78" w:rsidRPr="00897AB6" w:rsidRDefault="00897AB6" w:rsidP="003A1803">
      <w:pPr>
        <w:pStyle w:val="BodyText"/>
      </w:pPr>
      <w:r w:rsidRPr="00897AB6">
        <w:t xml:space="preserve">Remember, </w:t>
      </w:r>
      <w:r w:rsidR="000E1D78" w:rsidRPr="00897AB6">
        <w:t xml:space="preserve">there should always be introductory text for the </w:t>
      </w:r>
      <w:r w:rsidRPr="00897AB6">
        <w:t>sub</w:t>
      </w:r>
      <w:r w:rsidR="000E1D78" w:rsidRPr="00897AB6">
        <w:t xml:space="preserve">section before the </w:t>
      </w:r>
      <w:r w:rsidRPr="00897AB6">
        <w:t>C</w:t>
      </w:r>
      <w:r w:rsidR="000E1D78" w:rsidRPr="00897AB6">
        <w:t xml:space="preserve">-Head. The style immediately following the </w:t>
      </w:r>
      <w:r w:rsidR="00FE4E44">
        <w:t>C</w:t>
      </w:r>
      <w:r w:rsidR="000E1D78" w:rsidRPr="00897AB6">
        <w:t xml:space="preserve">-Head style will default </w:t>
      </w:r>
      <w:r w:rsidRPr="00897AB6">
        <w:t>to the Body Text style</w:t>
      </w:r>
      <w:r w:rsidR="000E1D78" w:rsidRPr="00897AB6">
        <w:t>.</w:t>
      </w:r>
    </w:p>
    <w:p w14:paraId="0F5AB83B" w14:textId="77777777" w:rsidR="00897AB6" w:rsidRDefault="00FE4E44" w:rsidP="00324446">
      <w:pPr>
        <w:pStyle w:val="Heading4"/>
      </w:pPr>
      <w:bookmarkStart w:id="36" w:name="_Toc479168300"/>
      <w:r>
        <w:t>Numbered List Style</w:t>
      </w:r>
      <w:bookmarkEnd w:id="36"/>
    </w:p>
    <w:p w14:paraId="265A7977" w14:textId="77777777" w:rsidR="002520E1" w:rsidRDefault="00FE4E44" w:rsidP="003A1803">
      <w:pPr>
        <w:pStyle w:val="BodyText"/>
      </w:pPr>
      <w:r>
        <w:t>To create a numbered list, select the lines of text which you want to make a list (whether they’re already in a Word list structure or not) and choose the “Numbered List” style in the Quick Styles menu. If the list was in a Word list structure previously, it will simply update the styles. If the list was previously formatted by hand, you will need to check that list items begin and end at the correct points and that any typed numbering is removed.</w:t>
      </w:r>
    </w:p>
    <w:p w14:paraId="77F28F63" w14:textId="77777777" w:rsidR="0047249E" w:rsidRDefault="00D71995" w:rsidP="009C4575">
      <w:pPr>
        <w:pStyle w:val="NumberedList"/>
      </w:pPr>
      <w:r>
        <w:t xml:space="preserve">This is the </w:t>
      </w:r>
      <w:r w:rsidR="0047249E">
        <w:t>Numbered</w:t>
      </w:r>
      <w:r>
        <w:t xml:space="preserve"> l</w:t>
      </w:r>
      <w:r w:rsidR="0047249E">
        <w:t>ist</w:t>
      </w:r>
      <w:r>
        <w:t xml:space="preserve"> s</w:t>
      </w:r>
      <w:r w:rsidR="0047249E">
        <w:t>tyle</w:t>
      </w:r>
      <w:r>
        <w:t>.</w:t>
      </w:r>
    </w:p>
    <w:p w14:paraId="2F73BBE8" w14:textId="77777777" w:rsidR="00D71995" w:rsidRDefault="00FE4E44" w:rsidP="009C4575">
      <w:pPr>
        <w:pStyle w:val="NumberedList"/>
      </w:pPr>
      <w:r>
        <w:t>To add a list item, simply hit Enter at the end of the previous list item.</w:t>
      </w:r>
    </w:p>
    <w:p w14:paraId="05FC7F56" w14:textId="77777777" w:rsidR="00FE4E44" w:rsidRDefault="00FE4E44" w:rsidP="00FE4E44">
      <w:pPr>
        <w:pStyle w:val="NumberedList"/>
      </w:pPr>
      <w:r>
        <w:t>To end the list, hit Enter and then select the “Body Text” style from the Quick Styles menu.</w:t>
      </w:r>
    </w:p>
    <w:p w14:paraId="42ADC7BB" w14:textId="77777777" w:rsidR="00FE4E44" w:rsidRDefault="00CE6B6A" w:rsidP="003A1803">
      <w:pPr>
        <w:pStyle w:val="BodyText"/>
      </w:pPr>
      <w:r>
        <w:t xml:space="preserve">If you wish to create a second numbered list, follow the directions for creating a list above, then right-click on the list and choose “Restart at 1.” If this does not work, right-click and choose “Set Numbering Value” and set it to create a new list starting from 1. If either of these methods creates a list starting with 1 but with the second item in the </w:t>
      </w:r>
      <w:r>
        <w:lastRenderedPageBreak/>
        <w:t>list continuing numbering from a previous list, you may need to right-click on that second item and again choose “Set Numbering Value,” this time choosing to start from 2.</w:t>
      </w:r>
    </w:p>
    <w:p w14:paraId="1FD42155" w14:textId="77777777" w:rsidR="00CE6B6A" w:rsidRPr="00D32605" w:rsidRDefault="00CE6B6A" w:rsidP="00324446">
      <w:pPr>
        <w:pStyle w:val="Heading4"/>
      </w:pPr>
      <w:bookmarkStart w:id="37" w:name="_Toc479168301"/>
      <w:r w:rsidRPr="00D32605">
        <w:t>Bulleted List Style</w:t>
      </w:r>
      <w:bookmarkEnd w:id="37"/>
    </w:p>
    <w:p w14:paraId="280F8FE6" w14:textId="77777777" w:rsidR="00CE6B6A" w:rsidRDefault="00CE6B6A" w:rsidP="003A1803">
      <w:pPr>
        <w:pStyle w:val="BodyText"/>
      </w:pPr>
      <w:r>
        <w:t>To create a bulleted list, select the lines of text which you want to make a list (whether they’re already in a Word list structure or not) and choose the “Bulleted List” style in the Quick Styles menu. If the list was in a Word list structure previously, it will simply update the styles. If the list was previously formatted by hand, you will need to check that list items begin and end at the correct points and that any typed bullets are removed.</w:t>
      </w:r>
    </w:p>
    <w:p w14:paraId="7810321C" w14:textId="77777777" w:rsidR="00CE6B6A" w:rsidRDefault="00CE6B6A" w:rsidP="00CE6B6A">
      <w:pPr>
        <w:pStyle w:val="BulletedList"/>
      </w:pPr>
      <w:r>
        <w:t xml:space="preserve">This is the </w:t>
      </w:r>
      <w:r w:rsidR="00D32605">
        <w:t>Bulleted</w:t>
      </w:r>
      <w:r>
        <w:t xml:space="preserve"> list style.</w:t>
      </w:r>
    </w:p>
    <w:p w14:paraId="205F47EC" w14:textId="77777777" w:rsidR="00CE6B6A" w:rsidRDefault="00CE6B6A" w:rsidP="00CE6B6A">
      <w:pPr>
        <w:pStyle w:val="BulletedList"/>
      </w:pPr>
      <w:r>
        <w:t>To add a list item, simply hit Enter at the end of the previous list item.</w:t>
      </w:r>
    </w:p>
    <w:p w14:paraId="0256E402" w14:textId="77777777" w:rsidR="00CE6B6A" w:rsidRDefault="00CE6B6A" w:rsidP="00CE6B6A">
      <w:pPr>
        <w:pStyle w:val="BulletedList"/>
      </w:pPr>
      <w:r>
        <w:t>To end the list, hit Enter and then select the “Body Text” style from the Quick Styles menu.</w:t>
      </w:r>
    </w:p>
    <w:p w14:paraId="5A75C7D6" w14:textId="77777777" w:rsidR="00915484" w:rsidRDefault="00915484" w:rsidP="00915484">
      <w:pPr>
        <w:pStyle w:val="BodyText"/>
      </w:pPr>
      <w:r>
        <w:t>This is what some body text after a bulleted list would look l</w:t>
      </w:r>
      <w:r w:rsidR="00B901C5">
        <w:t>i</w:t>
      </w:r>
      <w:r>
        <w:t>ke.</w:t>
      </w:r>
    </w:p>
    <w:p w14:paraId="738055E7" w14:textId="77777777" w:rsidR="00CE6B6A" w:rsidRPr="00D32605" w:rsidRDefault="00CE6B6A" w:rsidP="00324446">
      <w:pPr>
        <w:pStyle w:val="Heading4"/>
      </w:pPr>
      <w:bookmarkStart w:id="38" w:name="_Toc479168302"/>
      <w:r w:rsidRPr="00D32605">
        <w:t>Block Quote Style</w:t>
      </w:r>
      <w:bookmarkEnd w:id="38"/>
    </w:p>
    <w:p w14:paraId="1D6C64BF" w14:textId="77777777" w:rsidR="00D32605" w:rsidRDefault="00D32605" w:rsidP="003A1803">
      <w:pPr>
        <w:pStyle w:val="BodyText"/>
      </w:pPr>
      <w:r w:rsidRPr="00D32605">
        <w:t>The Block Quote Style is used for quoting large selections of text, rather than a word or phrase.</w:t>
      </w:r>
    </w:p>
    <w:p w14:paraId="6261C788" w14:textId="77777777" w:rsidR="00D32605" w:rsidRDefault="00D32605" w:rsidP="00D32605">
      <w:pPr>
        <w:pStyle w:val="BlockQuote"/>
      </w:pPr>
      <w:r>
        <w:t>Blockquotes are further indented to distinguish them from body text. They’re also single-spaced rather than double-spaced.</w:t>
      </w:r>
    </w:p>
    <w:p w14:paraId="5C308592" w14:textId="77777777" w:rsidR="00D32605" w:rsidRDefault="00D32605" w:rsidP="00D32605">
      <w:pPr>
        <w:pStyle w:val="BlockQuote"/>
      </w:pPr>
      <w:r>
        <w:t>A multi-paragraph block quote will look like this, with a space between the paragraphs to differentiate them.</w:t>
      </w:r>
    </w:p>
    <w:p w14:paraId="4C8111B9" w14:textId="77777777" w:rsidR="00E07C29" w:rsidRPr="00D95B04" w:rsidRDefault="00D95B04" w:rsidP="00324446">
      <w:pPr>
        <w:pStyle w:val="Heading4"/>
      </w:pPr>
      <w:bookmarkStart w:id="39" w:name="_Toc479168303"/>
      <w:r>
        <w:lastRenderedPageBreak/>
        <w:t>Figures</w:t>
      </w:r>
      <w:bookmarkEnd w:id="39"/>
    </w:p>
    <w:p w14:paraId="0E91BE53" w14:textId="77777777" w:rsidR="00D95B04" w:rsidRPr="00D95B04" w:rsidRDefault="00D95B04" w:rsidP="003A1803">
      <w:pPr>
        <w:pStyle w:val="BodyText"/>
      </w:pPr>
      <w:r w:rsidRPr="00D95B04">
        <w:t xml:space="preserve">To insert a figure, </w:t>
      </w:r>
      <w:r>
        <w:t>place your cursor at the beginning of the Figure Title line. Y</w:t>
      </w:r>
      <w:r w:rsidRPr="00D95B04">
        <w:t xml:space="preserve">ou can </w:t>
      </w:r>
      <w:r>
        <w:t>either copy and paste a figure into the document or use the Insert Pictures command in the Insert ribbon. Once you have the image inserted, click on the picture and select the dropdown menu that appears: make sure the “In Line With Text” option is selected</w:t>
      </w:r>
      <w:r w:rsidR="007F7E40">
        <w:t>, in order to keep the picture aligned properly and associated with the correct text. Example</w:t>
      </w:r>
      <w:r w:rsidR="00DA2788">
        <w:t xml:space="preserve"> (the gray box is merely a placeholder to show you how it should look)</w:t>
      </w:r>
      <w:r w:rsidR="007F7E40">
        <w:t>:</w:t>
      </w:r>
    </w:p>
    <w:p w14:paraId="083F4102" w14:textId="77777777" w:rsidR="00E07C29" w:rsidRDefault="00D95B04" w:rsidP="00086E7A">
      <w:pPr>
        <w:pStyle w:val="FigureTitle"/>
      </w:pPr>
      <w:bookmarkStart w:id="40" w:name="_Toc473816963"/>
      <w:r>
        <w:rPr>
          <w:noProof/>
          <w:shd w:val="clear" w:color="auto" w:fill="auto"/>
        </w:rPr>
        <mc:AlternateContent>
          <mc:Choice Requires="wps">
            <w:drawing>
              <wp:inline distT="0" distB="0" distL="0" distR="0" wp14:anchorId="7CA18E9E" wp14:editId="5CE94E04">
                <wp:extent cx="5157216" cy="1005840"/>
                <wp:effectExtent l="0" t="0" r="24765" b="22860"/>
                <wp:docPr id="4" name="Rectangle 4"/>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E520A" id="Rectangle 4"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" fillcolor="#a5a5a5 [3206]" strokecolor="#525252 [1606]" strokeweight="1pt">
                <w10:anchorlock/>
              </v:rect>
            </w:pict>
          </mc:Fallback>
        </mc:AlternateContent>
      </w:r>
      <w:r w:rsidR="00174208">
        <w:t xml:space="preserve">Figure 1. </w:t>
      </w:r>
      <w:r w:rsidR="00E07C29" w:rsidRPr="00086E7A">
        <w:t>Figure</w:t>
      </w:r>
      <w:r w:rsidR="00E07C29">
        <w:t xml:space="preserve"> Title</w:t>
      </w:r>
      <w:r w:rsidR="00174208">
        <w:t>.</w:t>
      </w:r>
      <w:bookmarkEnd w:id="40"/>
    </w:p>
    <w:p w14:paraId="7DADAECF" w14:textId="77777777" w:rsidR="00E07C29" w:rsidRDefault="00174208" w:rsidP="001B1F18">
      <w:pPr>
        <w:pStyle w:val="FigureDescription"/>
      </w:pPr>
      <w:r>
        <w:t>Description of Figure 1, legend brief citation, etc.</w:t>
      </w:r>
    </w:p>
    <w:p w14:paraId="0B18272D" w14:textId="77777777" w:rsidR="00D95B04" w:rsidRDefault="007F7E40" w:rsidP="007F7E40">
      <w:pPr>
        <w:pStyle w:val="C-BodyText"/>
      </w:pPr>
      <w:bookmarkStart w:id="41" w:name="_Toc479168304"/>
      <w:r w:rsidRPr="007F7E40">
        <w:rPr>
          <w:rStyle w:val="Heading5Char"/>
        </w:rPr>
        <w:t>Figure Title Style.</w:t>
      </w:r>
      <w:bookmarkEnd w:id="41"/>
      <w:r>
        <w:t xml:space="preserve"> The Figure Title </w:t>
      </w:r>
      <w:r w:rsidR="004906CA">
        <w:t>s</w:t>
      </w:r>
      <w:r>
        <w:t>tyle, which appears in the Quick Styles menu as “Figure Title,” is used to name a figure in a way that will appear in the TOC. The title will automatically be added to the List of Figures following an update of the entire table.</w:t>
      </w:r>
      <w:r w:rsidR="00301AE4">
        <w:t xml:space="preserve"> Remember to place a tab between the figure number and the title, as shown above, in order to preserve formatting in the TOC.</w:t>
      </w:r>
      <w:r w:rsidR="004906CA">
        <w:t xml:space="preserve"> Note: the style of the paragraph following Figure Title defaults to Figure Description.</w:t>
      </w:r>
    </w:p>
    <w:p w14:paraId="38A39315" w14:textId="77777777" w:rsidR="004906CA" w:rsidRDefault="004906CA" w:rsidP="004906CA">
      <w:pPr>
        <w:pStyle w:val="C-BodyText"/>
      </w:pPr>
      <w:bookmarkStart w:id="42" w:name="_Toc479168305"/>
      <w:r w:rsidRPr="004906CA">
        <w:rPr>
          <w:rStyle w:val="Heading5Char"/>
        </w:rPr>
        <w:t>Figure Description Style.</w:t>
      </w:r>
      <w:bookmarkEnd w:id="42"/>
      <w:r>
        <w:t xml:space="preserve"> The Figure Description style, which appears in the Quick Styles menu as “Figure Description,” is used to briefly describe the accompanying figure</w:t>
      </w:r>
      <w:r w:rsidR="00940960">
        <w:t>; the space after it separates it from the body text below the figure.</w:t>
      </w:r>
    </w:p>
    <w:p w14:paraId="764E6D22" w14:textId="77777777" w:rsidR="00940960" w:rsidRDefault="00940960" w:rsidP="00324446">
      <w:pPr>
        <w:pStyle w:val="Heading4"/>
      </w:pPr>
      <w:bookmarkStart w:id="43" w:name="_Toc479168306"/>
      <w:r>
        <w:lastRenderedPageBreak/>
        <w:t>Tables</w:t>
      </w:r>
      <w:bookmarkEnd w:id="43"/>
    </w:p>
    <w:p w14:paraId="39BDAFC2" w14:textId="77777777" w:rsidR="00940960" w:rsidRDefault="00940960" w:rsidP="003A1803">
      <w:pPr>
        <w:pStyle w:val="BodyText"/>
      </w:pPr>
      <w:r>
        <w:t>Tables can copied and pasted from another document or created in the Word document itself using the Insert Table command on the Insert tab of the ribbon. A sample table:</w:t>
      </w:r>
    </w:p>
    <w:p w14:paraId="3D0C6970" w14:textId="77777777" w:rsidR="00940960" w:rsidRDefault="00940960" w:rsidP="00940960">
      <w:pPr>
        <w:pStyle w:val="TableTitle"/>
      </w:pPr>
      <w:bookmarkStart w:id="44" w:name="_Toc473816959"/>
      <w:r w:rsidRPr="00884CEF">
        <w:t>Table 1</w:t>
      </w:r>
      <w:r w:rsidR="00174208">
        <w:t xml:space="preserve">. </w:t>
      </w:r>
      <w:r w:rsidRPr="00675BCD">
        <w:t>Table Title</w:t>
      </w:r>
      <w:r w:rsidR="00174208">
        <w:t>.</w:t>
      </w:r>
      <w:bookmarkEnd w:id="44"/>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940960" w14:paraId="19EC2F15" w14:textId="77777777" w:rsidTr="00940960">
        <w:tc>
          <w:tcPr>
            <w:tcW w:w="3116" w:type="dxa"/>
          </w:tcPr>
          <w:p w14:paraId="2035BDDD" w14:textId="77777777" w:rsidR="00940960" w:rsidRDefault="00940960" w:rsidP="00940960">
            <w:pPr>
              <w:pStyle w:val="TableCell"/>
            </w:pPr>
            <w:r w:rsidRPr="004F1D59">
              <w:t>Lorem ipsum</w:t>
            </w:r>
          </w:p>
        </w:tc>
        <w:tc>
          <w:tcPr>
            <w:tcW w:w="3117" w:type="dxa"/>
          </w:tcPr>
          <w:p w14:paraId="48C18866" w14:textId="77777777" w:rsidR="00940960" w:rsidRDefault="00940960" w:rsidP="00940960">
            <w:pPr>
              <w:pStyle w:val="TableCell"/>
              <w:jc w:val="center"/>
            </w:pPr>
            <w:r w:rsidRPr="004F1D59">
              <w:t>Augue vel tellus</w:t>
            </w:r>
          </w:p>
        </w:tc>
        <w:tc>
          <w:tcPr>
            <w:tcW w:w="3117" w:type="dxa"/>
          </w:tcPr>
          <w:p w14:paraId="439A84F9" w14:textId="77777777" w:rsidR="00940960" w:rsidRDefault="00940960" w:rsidP="00940960">
            <w:pPr>
              <w:pStyle w:val="TableCell"/>
              <w:jc w:val="center"/>
            </w:pPr>
            <w:r w:rsidRPr="00076E23">
              <w:t>Sed sagittis</w:t>
            </w:r>
          </w:p>
        </w:tc>
      </w:tr>
      <w:tr w:rsidR="00940960" w14:paraId="26861167" w14:textId="77777777" w:rsidTr="00940960">
        <w:tc>
          <w:tcPr>
            <w:tcW w:w="3116" w:type="dxa"/>
          </w:tcPr>
          <w:p w14:paraId="14D6FE51" w14:textId="77777777" w:rsidR="00940960" w:rsidRDefault="00940960" w:rsidP="00940960">
            <w:pPr>
              <w:pStyle w:val="TableCell"/>
            </w:pPr>
            <w:r w:rsidRPr="004F1D59">
              <w:t>Est blandit</w:t>
            </w:r>
          </w:p>
        </w:tc>
        <w:tc>
          <w:tcPr>
            <w:tcW w:w="3117" w:type="dxa"/>
          </w:tcPr>
          <w:p w14:paraId="16E71A0F" w14:textId="77777777" w:rsidR="00940960" w:rsidRDefault="00940960" w:rsidP="00940960">
            <w:pPr>
              <w:pStyle w:val="TableCell"/>
              <w:jc w:val="center"/>
            </w:pPr>
            <w:r>
              <w:t>0</w:t>
            </w:r>
          </w:p>
        </w:tc>
        <w:tc>
          <w:tcPr>
            <w:tcW w:w="3117" w:type="dxa"/>
          </w:tcPr>
          <w:p w14:paraId="3ADF6081" w14:textId="77777777" w:rsidR="00940960" w:rsidRDefault="00940960" w:rsidP="00940960">
            <w:pPr>
              <w:pStyle w:val="TableCell"/>
              <w:jc w:val="center"/>
            </w:pPr>
            <w:r>
              <w:t>1</w:t>
            </w:r>
          </w:p>
        </w:tc>
      </w:tr>
      <w:tr w:rsidR="00940960" w14:paraId="02CF1351" w14:textId="77777777" w:rsidTr="00940960">
        <w:tc>
          <w:tcPr>
            <w:tcW w:w="3116" w:type="dxa"/>
          </w:tcPr>
          <w:p w14:paraId="00565C69" w14:textId="77777777" w:rsidR="00940960" w:rsidRDefault="00940960" w:rsidP="00940960">
            <w:pPr>
              <w:pStyle w:val="TableCell"/>
            </w:pPr>
            <w:r w:rsidRPr="004F1D59">
              <w:t>Sed est</w:t>
            </w:r>
          </w:p>
        </w:tc>
        <w:tc>
          <w:tcPr>
            <w:tcW w:w="3117" w:type="dxa"/>
          </w:tcPr>
          <w:p w14:paraId="0C23E045" w14:textId="77777777" w:rsidR="00940960" w:rsidRDefault="00940960" w:rsidP="00940960">
            <w:pPr>
              <w:pStyle w:val="TableCell"/>
              <w:jc w:val="center"/>
            </w:pPr>
            <w:r>
              <w:t>0</w:t>
            </w:r>
          </w:p>
        </w:tc>
        <w:tc>
          <w:tcPr>
            <w:tcW w:w="3117" w:type="dxa"/>
          </w:tcPr>
          <w:p w14:paraId="575F6C6A" w14:textId="77777777" w:rsidR="00940960" w:rsidRDefault="00940960" w:rsidP="00940960">
            <w:pPr>
              <w:pStyle w:val="TableCell"/>
              <w:jc w:val="center"/>
            </w:pPr>
            <w:r>
              <w:t>1</w:t>
            </w:r>
          </w:p>
        </w:tc>
      </w:tr>
    </w:tbl>
    <w:p w14:paraId="5D24B56F" w14:textId="77777777" w:rsidR="00940960" w:rsidRDefault="00940960" w:rsidP="00940960">
      <w:pPr>
        <w:pStyle w:val="TableDescription"/>
      </w:pPr>
      <w:r>
        <w:t>Table description style</w:t>
      </w:r>
      <w:r w:rsidR="00174208">
        <w:t>, legend, brief citation etc.</w:t>
      </w:r>
    </w:p>
    <w:p w14:paraId="64514734" w14:textId="77777777" w:rsidR="00940960" w:rsidRDefault="00940960" w:rsidP="003A1803">
      <w:pPr>
        <w:pStyle w:val="BodyText"/>
      </w:pPr>
      <w:r>
        <w:t>Following insertion using either method, table styles should be applied as follows.</w:t>
      </w:r>
    </w:p>
    <w:p w14:paraId="1D258B9B" w14:textId="77777777" w:rsidR="00D95B04" w:rsidRPr="00940960" w:rsidRDefault="00D95B04" w:rsidP="00940960">
      <w:pPr>
        <w:pStyle w:val="C-BodyText"/>
      </w:pPr>
      <w:bookmarkStart w:id="45" w:name="_Toc479168307"/>
      <w:r w:rsidRPr="00940960">
        <w:rPr>
          <w:rStyle w:val="Heading5Char"/>
        </w:rPr>
        <w:t>Table Title Style</w:t>
      </w:r>
      <w:r w:rsidR="00940960" w:rsidRPr="00940960">
        <w:rPr>
          <w:rStyle w:val="Heading5Char"/>
        </w:rPr>
        <w:t>.</w:t>
      </w:r>
      <w:bookmarkEnd w:id="45"/>
      <w:r w:rsidR="00940960" w:rsidRPr="00940960">
        <w:t xml:space="preserve"> The Table Title should come immediately before the table itself</w:t>
      </w:r>
      <w:r w:rsidR="00940960">
        <w:t>; the style appears in the Quick Styles menu as “Table Title,”</w:t>
      </w:r>
      <w:r w:rsidR="00940960" w:rsidRPr="00940960">
        <w:t xml:space="preserve"> </w:t>
      </w:r>
      <w:r w:rsidR="00940960">
        <w:t>In order to preserve formatting of the TOC entry, insert a Tab character between the table number and the table title, as shown above.</w:t>
      </w:r>
    </w:p>
    <w:p w14:paraId="44697A7F" w14:textId="77777777" w:rsidR="00940960" w:rsidRPr="00940960" w:rsidRDefault="00940960" w:rsidP="00D5425A">
      <w:pPr>
        <w:pStyle w:val="C-BodyText"/>
      </w:pPr>
      <w:bookmarkStart w:id="46" w:name="_Toc479168308"/>
      <w:r w:rsidRPr="00D5425A">
        <w:rPr>
          <w:rStyle w:val="Heading5Char"/>
        </w:rPr>
        <w:t>Table Cell Style.</w:t>
      </w:r>
      <w:bookmarkEnd w:id="46"/>
      <w:r>
        <w:t xml:space="preserve"> To apply this style to the table cells, highlight the table and choose “Table Cell” from the Quick Styles menu. The default will be to left-align the text inside the cells; to center text, as in the second and third columns above, </w:t>
      </w:r>
      <w:r w:rsidR="00D5425A">
        <w:t xml:space="preserve">you can </w:t>
      </w:r>
      <w:r>
        <w:t>simply select those cells and</w:t>
      </w:r>
      <w:r w:rsidR="00D5425A">
        <w:t xml:space="preserve"> choose Center. To control vertical alignment as necessary, select the applicable cells and choose the Layout tab that appears in the ribbon. On the right in the </w:t>
      </w:r>
      <w:r w:rsidR="00D5425A">
        <w:lastRenderedPageBreak/>
        <w:t>Alignment section, choose the graphic that matches the alignment you prefer, from top left to bottom right to centered horizontally and vertically.</w:t>
      </w:r>
    </w:p>
    <w:p w14:paraId="1D8D3507" w14:textId="77777777" w:rsidR="00D95B04" w:rsidRPr="00D5425A" w:rsidRDefault="00D95B04" w:rsidP="00D5425A">
      <w:pPr>
        <w:pStyle w:val="C-BodyText"/>
      </w:pPr>
      <w:bookmarkStart w:id="47" w:name="_Toc479168309"/>
      <w:r w:rsidRPr="00D5425A">
        <w:rPr>
          <w:rStyle w:val="Heading5Char"/>
        </w:rPr>
        <w:t>Table Description Style</w:t>
      </w:r>
      <w:r w:rsidR="00D5425A" w:rsidRPr="00D5425A">
        <w:rPr>
          <w:rStyle w:val="Heading5Char"/>
        </w:rPr>
        <w:t>.</w:t>
      </w:r>
      <w:bookmarkEnd w:id="47"/>
      <w:r w:rsidR="00D5425A" w:rsidRPr="00D5425A">
        <w:t xml:space="preserve"> The Table Description style, shown in the Quick Styles menu as “Table Description,” is used to format the brief description of the table immediately following said table. This style also includes space after to differentiate it from later paragraphs.</w:t>
      </w:r>
    </w:p>
    <w:p w14:paraId="4D380DAE" w14:textId="77777777" w:rsidR="00CE6B6A" w:rsidRDefault="00CE6B6A" w:rsidP="007412AF">
      <w:pPr>
        <w:pStyle w:val="Heading3"/>
      </w:pPr>
      <w:bookmarkStart w:id="48" w:name="_Toc479168310"/>
      <w:r>
        <w:t>Styles Used in Other Parts of the Document</w:t>
      </w:r>
      <w:bookmarkEnd w:id="48"/>
    </w:p>
    <w:p w14:paraId="7A71B8A1" w14:textId="77777777" w:rsidR="00CE6B6A" w:rsidRPr="00D93E3C" w:rsidRDefault="00CE6B6A" w:rsidP="00324446">
      <w:pPr>
        <w:pStyle w:val="Heading4"/>
      </w:pPr>
      <w:bookmarkStart w:id="49" w:name="_Toc479168311"/>
      <w:r w:rsidRPr="00D93E3C">
        <w:t>Title Style</w:t>
      </w:r>
      <w:bookmarkEnd w:id="49"/>
    </w:p>
    <w:p w14:paraId="77C4F252" w14:textId="77777777" w:rsidR="00932F02" w:rsidRPr="00D93E3C" w:rsidRDefault="00932F02" w:rsidP="003A1803">
      <w:pPr>
        <w:pStyle w:val="BodyText"/>
      </w:pPr>
      <w:r w:rsidRPr="00D93E3C">
        <w:t>The only time the Title style is used is on the first page of the document. It is exactly 2” from the top of the document.</w:t>
      </w:r>
    </w:p>
    <w:p w14:paraId="59911B1D" w14:textId="77777777" w:rsidR="00932F02" w:rsidRPr="00D93E3C" w:rsidRDefault="00932F02" w:rsidP="00324446">
      <w:pPr>
        <w:pStyle w:val="Heading4"/>
      </w:pPr>
      <w:bookmarkStart w:id="50" w:name="_Toc479168312"/>
      <w:r w:rsidRPr="00D93E3C">
        <w:t>Author Style</w:t>
      </w:r>
      <w:bookmarkEnd w:id="50"/>
    </w:p>
    <w:p w14:paraId="2ECA13F5" w14:textId="77777777" w:rsidR="00932F02" w:rsidRPr="00D93E3C" w:rsidRDefault="00D93E3C" w:rsidP="003A1803">
      <w:pPr>
        <w:pStyle w:val="BodyText"/>
      </w:pPr>
      <w:r w:rsidRPr="00D93E3C">
        <w:t>The Author style is also used only on the first page of the document and begins exactly 2” below the title.</w:t>
      </w:r>
    </w:p>
    <w:p w14:paraId="196C717A" w14:textId="77777777" w:rsidR="00932F02" w:rsidRPr="00983938" w:rsidRDefault="00932F02" w:rsidP="00324446">
      <w:pPr>
        <w:pStyle w:val="Heading4"/>
      </w:pPr>
      <w:bookmarkStart w:id="51" w:name="_Toc479168313"/>
      <w:r w:rsidRPr="00983938">
        <w:t>Centered Text Style</w:t>
      </w:r>
      <w:bookmarkEnd w:id="51"/>
    </w:p>
    <w:p w14:paraId="704A1621" w14:textId="77777777" w:rsidR="00932F02" w:rsidRPr="00983938" w:rsidRDefault="00983938" w:rsidP="003A1803">
      <w:pPr>
        <w:pStyle w:val="BodyText"/>
      </w:pPr>
      <w:r w:rsidRPr="00983938">
        <w:t>The Centered Text style is to be used on the first page for the Degree information.</w:t>
      </w:r>
    </w:p>
    <w:p w14:paraId="653FF4C2" w14:textId="77777777" w:rsidR="00932F02" w:rsidRPr="00983938" w:rsidRDefault="00932F02" w:rsidP="00324446">
      <w:pPr>
        <w:pStyle w:val="Heading4"/>
      </w:pPr>
      <w:bookmarkStart w:id="52" w:name="_Toc479168314"/>
      <w:r w:rsidRPr="00983938">
        <w:t>Harvard,Month,Year Style</w:t>
      </w:r>
      <w:bookmarkEnd w:id="52"/>
    </w:p>
    <w:p w14:paraId="619DB195" w14:textId="77777777" w:rsidR="00932F02" w:rsidRPr="00983938" w:rsidRDefault="00983938" w:rsidP="003A1803">
      <w:pPr>
        <w:pStyle w:val="BodyText"/>
      </w:pPr>
      <w:r w:rsidRPr="00983938">
        <w:t>The Harvard,Month,Year style is for use on the front page for the University name and the month and year of graduation.</w:t>
      </w:r>
    </w:p>
    <w:p w14:paraId="79B28BAC" w14:textId="77777777" w:rsidR="00932F02" w:rsidRPr="00983938" w:rsidRDefault="00932F02" w:rsidP="00324446">
      <w:pPr>
        <w:pStyle w:val="Heading4"/>
      </w:pPr>
      <w:bookmarkStart w:id="53" w:name="_Toc479168315"/>
      <w:r w:rsidRPr="00983938">
        <w:lastRenderedPageBreak/>
        <w:t>Copyright Style</w:t>
      </w:r>
      <w:bookmarkEnd w:id="53"/>
    </w:p>
    <w:p w14:paraId="51A550ED" w14:textId="77777777" w:rsidR="00932F02" w:rsidRPr="00983938" w:rsidRDefault="00983938" w:rsidP="003A1803">
      <w:pPr>
        <w:pStyle w:val="BodyText"/>
      </w:pPr>
      <w:r w:rsidRPr="00983938">
        <w:t>The Copyright style is for use on the second page for copyright information.</w:t>
      </w:r>
    </w:p>
    <w:p w14:paraId="4E1E6F49" w14:textId="77777777" w:rsidR="00CE6B6A" w:rsidRPr="00983938" w:rsidRDefault="00CE6B6A" w:rsidP="00324446">
      <w:pPr>
        <w:pStyle w:val="Heading4"/>
      </w:pPr>
      <w:bookmarkStart w:id="54" w:name="_Toc479168316"/>
      <w:r w:rsidRPr="00983938">
        <w:t>No-TOC-Heading Style</w:t>
      </w:r>
      <w:bookmarkEnd w:id="54"/>
    </w:p>
    <w:p w14:paraId="00A01F89" w14:textId="77777777" w:rsidR="00932F02" w:rsidRPr="00983938" w:rsidRDefault="00983938" w:rsidP="003A1803">
      <w:pPr>
        <w:pStyle w:val="BodyText"/>
      </w:pPr>
      <w:r w:rsidRPr="00983938">
        <w:t>The No-TOC-Heading style is for use when chapter-type headings should not be included in the table of contents, such as the Abstract.</w:t>
      </w:r>
      <w:r>
        <w:t xml:space="preserve"> Its appearance is exactly the same as the Chapter Title style but will not be included when the table of contents is updated.</w:t>
      </w:r>
    </w:p>
    <w:p w14:paraId="19E68059" w14:textId="77777777" w:rsidR="00CE6B6A" w:rsidRPr="00983938" w:rsidRDefault="00CE6B6A" w:rsidP="00324446">
      <w:pPr>
        <w:pStyle w:val="Heading4"/>
      </w:pPr>
      <w:bookmarkStart w:id="55" w:name="_Toc479168317"/>
      <w:r w:rsidRPr="00983938">
        <w:t>Bibliography Entry Style</w:t>
      </w:r>
      <w:bookmarkEnd w:id="55"/>
    </w:p>
    <w:p w14:paraId="3AD684F0" w14:textId="77777777" w:rsidR="00983938" w:rsidRPr="00983938" w:rsidRDefault="00983938" w:rsidP="003A1803">
      <w:pPr>
        <w:pStyle w:val="BodyText"/>
      </w:pPr>
      <w:r w:rsidRPr="00983938">
        <w:t>The Bibliography Entry style is single-spaced with a double-space between entries and has a hanging indent of one-half inch. The sample text includes only a few examples of different style guides for different types of document: please be sure to format your bibliography entries using the style guide required for your thesis type.</w:t>
      </w:r>
    </w:p>
    <w:p w14:paraId="52B6CFC7" w14:textId="77777777" w:rsidR="00E07C29" w:rsidRDefault="00E07C29" w:rsidP="003A1803">
      <w:pPr>
        <w:pStyle w:val="BodyText"/>
      </w:pPr>
    </w:p>
    <w:p w14:paraId="4A4DECB2" w14:textId="77777777" w:rsidR="00E07C29" w:rsidRPr="00D71995" w:rsidRDefault="00E07C29" w:rsidP="003A1803">
      <w:pPr>
        <w:pStyle w:val="BodyText"/>
        <w:sectPr w:rsidR="00E07C29" w:rsidRPr="00D71995" w:rsidSect="007D3FF5">
          <w:pgSz w:w="12240" w:h="15840"/>
          <w:pgMar w:top="1440" w:right="1440" w:bottom="1440" w:left="2160" w:header="720" w:footer="720" w:gutter="0"/>
          <w:cols w:space="720"/>
          <w:titlePg/>
          <w:docGrid w:linePitch="360"/>
        </w:sectPr>
      </w:pPr>
    </w:p>
    <w:p w14:paraId="2A7E359E" w14:textId="77777777" w:rsidR="004F1D59" w:rsidRDefault="004F1D59" w:rsidP="00A1327C">
      <w:pPr>
        <w:pStyle w:val="Heading2"/>
      </w:pPr>
      <w:bookmarkStart w:id="56" w:name="_Toc479168318"/>
      <w:r>
        <w:lastRenderedPageBreak/>
        <w:t>Appendix 1</w:t>
      </w:r>
      <w:r w:rsidR="00550C91">
        <w:t>.</w:t>
      </w:r>
      <w:r w:rsidR="00675BCD">
        <w:br/>
      </w:r>
      <w:r w:rsidR="000D04AA">
        <w:t>Title</w:t>
      </w:r>
      <w:bookmarkEnd w:id="56"/>
    </w:p>
    <w:p w14:paraId="46DBB6C7" w14:textId="77777777" w:rsidR="00D5425A" w:rsidRDefault="00D5425A" w:rsidP="003A1803">
      <w:pPr>
        <w:pStyle w:val="BodyText"/>
      </w:pPr>
      <w:r>
        <w:t>The following tables can be copied and pasted into other sections of this document, then changed to the appropriate size and filled with content.</w:t>
      </w:r>
    </w:p>
    <w:p w14:paraId="75FFDBF6" w14:textId="77777777" w:rsidR="00D5425A" w:rsidRDefault="00D5425A" w:rsidP="003A1803">
      <w:pPr>
        <w:pStyle w:val="BodyText"/>
      </w:pPr>
      <w:r>
        <w:t>To add a row, hover your mouse to the left of one of the gray lines between or after rows; to add a column, hover your mouse above one of the gray lines between or after columns. In either case, a thicker line will appear with a “+” sign at the top; click this</w:t>
      </w:r>
      <w:r w:rsidR="00932F02">
        <w:t xml:space="preserve"> to add a row or column. Note that when doing so, the width of columns and height of rows will distribute evenly.</w:t>
      </w:r>
    </w:p>
    <w:p w14:paraId="73A66D3E" w14:textId="77777777" w:rsidR="00932F02" w:rsidRPr="00D5425A" w:rsidRDefault="00932F02" w:rsidP="003A1803">
      <w:pPr>
        <w:pStyle w:val="BodyText"/>
      </w:pPr>
      <w:r>
        <w:t>To delete cells, highlight them and right-click, choosing the Delete Cells option. This will give you two types of options: you can delete only the highlighted cells and choose whether to move the remaining cells up or left; or you can delete the entire row or column that the highlighted cells belong to.</w:t>
      </w:r>
    </w:p>
    <w:p w14:paraId="52B9CD8C" w14:textId="77777777" w:rsidR="00CA5FB9" w:rsidRDefault="00CA5FB9" w:rsidP="009549D5">
      <w:pPr>
        <w:pStyle w:val="TableTitle"/>
      </w:pPr>
      <w:bookmarkStart w:id="57" w:name="_Toc473816960"/>
      <w:r w:rsidRPr="00884CEF">
        <w:t xml:space="preserve">Table </w:t>
      </w:r>
      <w:r w:rsidR="00E07C29">
        <w:t>2</w:t>
      </w:r>
      <w:r w:rsidR="00E7622F">
        <w:t xml:space="preserve">. </w:t>
      </w:r>
      <w:r w:rsidRPr="00675BCD">
        <w:t>Table Title</w:t>
      </w:r>
      <w:bookmarkEnd w:id="57"/>
    </w:p>
    <w:tbl>
      <w:tblPr>
        <w:tblW w:w="0" w:type="auto"/>
        <w:tblCellMar>
          <w:top w:w="216" w:type="dxa"/>
          <w:left w:w="216" w:type="dxa"/>
          <w:bottom w:w="288" w:type="dxa"/>
          <w:right w:w="216" w:type="dxa"/>
        </w:tblCellMar>
        <w:tblLook w:val="04A0" w:firstRow="1" w:lastRow="0" w:firstColumn="1" w:lastColumn="0" w:noHBand="0" w:noVBand="1"/>
      </w:tblPr>
      <w:tblGrid>
        <w:gridCol w:w="2880"/>
        <w:gridCol w:w="2878"/>
        <w:gridCol w:w="2882"/>
      </w:tblGrid>
      <w:tr w:rsidR="004F1D59" w14:paraId="124A5A88" w14:textId="77777777" w:rsidTr="004F1D59">
        <w:tc>
          <w:tcPr>
            <w:tcW w:w="3116" w:type="dxa"/>
          </w:tcPr>
          <w:p w14:paraId="3D0F4E99" w14:textId="77777777" w:rsidR="004F1D59" w:rsidRDefault="004F1D59" w:rsidP="00940960">
            <w:pPr>
              <w:pStyle w:val="TableCell"/>
            </w:pPr>
            <w:r w:rsidRPr="004F1D59">
              <w:t>Lorem ipsum</w:t>
            </w:r>
          </w:p>
        </w:tc>
        <w:tc>
          <w:tcPr>
            <w:tcW w:w="3117" w:type="dxa"/>
          </w:tcPr>
          <w:p w14:paraId="0F471C27" w14:textId="77777777" w:rsidR="004F1D59" w:rsidRDefault="004F1D59" w:rsidP="00940960">
            <w:pPr>
              <w:pStyle w:val="TableCell"/>
            </w:pPr>
            <w:r w:rsidRPr="004F1D59">
              <w:t>Augue vel tellus</w:t>
            </w:r>
          </w:p>
        </w:tc>
        <w:tc>
          <w:tcPr>
            <w:tcW w:w="3117" w:type="dxa"/>
          </w:tcPr>
          <w:p w14:paraId="360FAC1B" w14:textId="77777777" w:rsidR="004F1D59" w:rsidRDefault="004F1D59" w:rsidP="00940960">
            <w:pPr>
              <w:pStyle w:val="TableCell"/>
            </w:pPr>
            <w:r w:rsidRPr="00076E23">
              <w:t>Sed sagittis</w:t>
            </w:r>
          </w:p>
        </w:tc>
      </w:tr>
      <w:tr w:rsidR="004F1D59" w14:paraId="1E67E52B" w14:textId="77777777" w:rsidTr="004F1D59">
        <w:tc>
          <w:tcPr>
            <w:tcW w:w="3116" w:type="dxa"/>
          </w:tcPr>
          <w:p w14:paraId="497FDB43" w14:textId="77777777" w:rsidR="004F1D59" w:rsidRDefault="004F1D59" w:rsidP="00940960">
            <w:pPr>
              <w:pStyle w:val="TableCell"/>
            </w:pPr>
            <w:r w:rsidRPr="004F1D59">
              <w:t>Est blandit</w:t>
            </w:r>
          </w:p>
        </w:tc>
        <w:tc>
          <w:tcPr>
            <w:tcW w:w="3117" w:type="dxa"/>
          </w:tcPr>
          <w:p w14:paraId="490B7A99" w14:textId="77777777" w:rsidR="004F1D59" w:rsidRDefault="004F1D59" w:rsidP="00940960">
            <w:pPr>
              <w:pStyle w:val="TableCell"/>
            </w:pPr>
            <w:r>
              <w:t>0</w:t>
            </w:r>
          </w:p>
        </w:tc>
        <w:tc>
          <w:tcPr>
            <w:tcW w:w="3117" w:type="dxa"/>
          </w:tcPr>
          <w:p w14:paraId="586B1094" w14:textId="77777777" w:rsidR="004F1D59" w:rsidRDefault="00884CEF" w:rsidP="00940960">
            <w:pPr>
              <w:pStyle w:val="TableCell"/>
            </w:pPr>
            <w:r>
              <w:t>1</w:t>
            </w:r>
          </w:p>
        </w:tc>
      </w:tr>
      <w:tr w:rsidR="004F1D59" w14:paraId="3372F708" w14:textId="77777777" w:rsidTr="004F1D59">
        <w:tc>
          <w:tcPr>
            <w:tcW w:w="3116" w:type="dxa"/>
          </w:tcPr>
          <w:p w14:paraId="12CF6F93" w14:textId="77777777" w:rsidR="004F1D59" w:rsidRDefault="004F1D59" w:rsidP="00940960">
            <w:pPr>
              <w:pStyle w:val="TableCell"/>
            </w:pPr>
            <w:r w:rsidRPr="004F1D59">
              <w:t>Sed est</w:t>
            </w:r>
          </w:p>
        </w:tc>
        <w:tc>
          <w:tcPr>
            <w:tcW w:w="3117" w:type="dxa"/>
          </w:tcPr>
          <w:p w14:paraId="3AF822C9" w14:textId="77777777" w:rsidR="004F1D59" w:rsidRDefault="004F1D59" w:rsidP="00940960">
            <w:pPr>
              <w:pStyle w:val="TableCell"/>
            </w:pPr>
            <w:r>
              <w:t>0</w:t>
            </w:r>
          </w:p>
        </w:tc>
        <w:tc>
          <w:tcPr>
            <w:tcW w:w="3117" w:type="dxa"/>
          </w:tcPr>
          <w:p w14:paraId="5C5B3E54" w14:textId="77777777" w:rsidR="004F1D59" w:rsidRDefault="004F1D59" w:rsidP="00940960">
            <w:pPr>
              <w:pStyle w:val="TableCell"/>
            </w:pPr>
            <w:r>
              <w:t>1</w:t>
            </w:r>
          </w:p>
        </w:tc>
      </w:tr>
    </w:tbl>
    <w:p w14:paraId="5C7BB191" w14:textId="77777777" w:rsidR="006668BD" w:rsidRDefault="0049583F" w:rsidP="00174208">
      <w:pPr>
        <w:pStyle w:val="TableDescription"/>
      </w:pPr>
      <w:r>
        <w:t>Table description style</w:t>
      </w:r>
    </w:p>
    <w:p w14:paraId="1057E258" w14:textId="77777777" w:rsidR="006668BD" w:rsidRPr="006668BD" w:rsidRDefault="006668BD" w:rsidP="003A1803">
      <w:pPr>
        <w:pStyle w:val="BodyText"/>
        <w:sectPr w:rsidR="006668BD" w:rsidRPr="006668BD" w:rsidSect="00904210">
          <w:pgSz w:w="12240" w:h="15840"/>
          <w:pgMar w:top="1440" w:right="1440" w:bottom="1440" w:left="2160" w:header="720" w:footer="720" w:gutter="0"/>
          <w:cols w:space="720"/>
          <w:docGrid w:linePitch="360"/>
        </w:sectPr>
      </w:pPr>
    </w:p>
    <w:p w14:paraId="1692F535" w14:textId="77777777" w:rsidR="004F1D59" w:rsidRDefault="00884CEF" w:rsidP="00A1327C">
      <w:pPr>
        <w:pStyle w:val="Heading2"/>
      </w:pPr>
      <w:bookmarkStart w:id="58" w:name="_Toc479168319"/>
      <w:r>
        <w:lastRenderedPageBreak/>
        <w:t>Appendix 2</w:t>
      </w:r>
      <w:r w:rsidR="00550C91">
        <w:t>.</w:t>
      </w:r>
      <w:r w:rsidR="00675BCD">
        <w:br/>
        <w:t>Title</w:t>
      </w:r>
      <w:bookmarkEnd w:id="58"/>
    </w:p>
    <w:p w14:paraId="1ED59E50" w14:textId="77777777" w:rsidR="00B41C09" w:rsidRDefault="00E47D1D" w:rsidP="003A1803">
      <w:pPr>
        <w:pStyle w:val="BodyText"/>
      </w:pPr>
      <w:r>
        <w:t>The following is placeholder text to show you how an appendix might fill out with an image, figure title and description. Delete and replace with your own as necessary</w:t>
      </w:r>
      <w:r w:rsidR="00884CEF" w:rsidRPr="00884CEF">
        <w:t>.</w:t>
      </w:r>
    </w:p>
    <w:p w14:paraId="0427356A" w14:textId="77777777" w:rsidR="00B41C09" w:rsidRDefault="00932F02" w:rsidP="00086E7A">
      <w:pPr>
        <w:pStyle w:val="FigureTitle"/>
      </w:pPr>
      <w:bookmarkStart w:id="59" w:name="_Toc473816964"/>
      <w:r>
        <w:rPr>
          <w:noProof/>
          <w:shd w:val="clear" w:color="auto" w:fill="auto"/>
        </w:rPr>
        <mc:AlternateContent>
          <mc:Choice Requires="wps">
            <w:drawing>
              <wp:inline distT="0" distB="0" distL="0" distR="0" wp14:anchorId="7D62CACA" wp14:editId="520A9155">
                <wp:extent cx="5157216" cy="1005840"/>
                <wp:effectExtent l="0" t="0" r="24765" b="22860"/>
                <wp:docPr id="1" name="Rectangle 1"/>
                <wp:cNvGraphicFramePr/>
                <a:graphic xmlns:a="http://schemas.openxmlformats.org/drawingml/2006/main">
                  <a:graphicData uri="http://schemas.microsoft.com/office/word/2010/wordprocessingShape">
                    <wps:wsp>
                      <wps:cNvSpPr/>
                      <wps:spPr>
                        <a:xfrm>
                          <a:off x="0" y="0"/>
                          <a:ext cx="5157216" cy="10058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E171B" id="Rectangle 1" o:spid="_x0000_s1026" style="width:406.1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" fillcolor="#a5a5a5 [3206]" strokecolor="#525252 [1606]" strokeweight="1pt">
                <w10:anchorlock/>
              </v:rect>
            </w:pict>
          </mc:Fallback>
        </mc:AlternateContent>
      </w:r>
      <w:r w:rsidR="00E07C29">
        <w:t>Figure 2</w:t>
      </w:r>
      <w:r w:rsidR="00E7622F">
        <w:t xml:space="preserve">. </w:t>
      </w:r>
      <w:r w:rsidR="00B41C09">
        <w:t>Figure Title</w:t>
      </w:r>
      <w:bookmarkEnd w:id="59"/>
    </w:p>
    <w:p w14:paraId="6F38C885" w14:textId="77777777" w:rsidR="00B41C09" w:rsidRDefault="00B41C09" w:rsidP="00B41C09">
      <w:pPr>
        <w:pStyle w:val="FigureDescription"/>
      </w:pPr>
      <w:r>
        <w:t xml:space="preserve">Sample text for Figure </w:t>
      </w:r>
      <w:r w:rsidR="00932F02">
        <w:t>2</w:t>
      </w:r>
      <w:r>
        <w:t xml:space="preserve"> description</w:t>
      </w:r>
    </w:p>
    <w:p w14:paraId="70718C2D" w14:textId="77777777" w:rsidR="00524D80" w:rsidRDefault="006F18F9" w:rsidP="003A1803">
      <w:pPr>
        <w:pStyle w:val="BodyText"/>
        <w:sectPr w:rsidR="00524D80" w:rsidSect="00904210">
          <w:pgSz w:w="12240" w:h="15840"/>
          <w:pgMar w:top="1440" w:right="1440" w:bottom="1440" w:left="2160" w:header="720" w:footer="720" w:gutter="0"/>
          <w:cols w:space="720"/>
          <w:docGrid w:linePitch="360"/>
        </w:sectPr>
      </w:pPr>
      <w:r>
        <w:t>We hope that this thesis template helps you to concentrate on the substance of your writing as opposed to spending time on formatting details, and that</w:t>
      </w:r>
      <w:r w:rsidRPr="00183817">
        <w:t xml:space="preserve"> </w:t>
      </w:r>
      <w:r>
        <w:t>your thesis work goes as well as possible for you!</w:t>
      </w:r>
    </w:p>
    <w:bookmarkStart w:id="60" w:name="_Toc479168320" w:displacedByCustomXml="next"/>
    <w:sdt>
      <w:sdtPr>
        <w:alias w:val="Blibiography/reference/Works Cited"/>
        <w:tag w:val="Blibiography/reference/Works Cited"/>
        <w:id w:val="1919442141"/>
        <w:placeholder>
          <w:docPart w:val="F50EBA9F443B4D00A0F80459E6F6AFB4"/>
        </w:placeholder>
        <w:showingPlcHdr/>
        <w:comboBox>
          <w:listItem w:displayText="Bibliography" w:value="Bibliography"/>
          <w:listItem w:displayText="References" w:value="References"/>
          <w:listItem w:displayText="Works Cited" w:value="Works Cited"/>
        </w:comboBox>
      </w:sdtPr>
      <w:sdtEndPr/>
      <w:sdtContent>
        <w:p w14:paraId="4F1B8FE9" w14:textId="77777777" w:rsidR="00524D80" w:rsidRDefault="00D666F1" w:rsidP="00A1327C">
          <w:pPr>
            <w:pStyle w:val="Heading2"/>
          </w:pPr>
          <w:r>
            <w:rPr>
              <w:rStyle w:val="PlaceholderText"/>
            </w:rPr>
            <w:t>[B</w:t>
          </w:r>
          <w:r w:rsidR="00780E74">
            <w:rPr>
              <w:rStyle w:val="PlaceholderText"/>
            </w:rPr>
            <w:t>ibliography/References/Works Cited</w:t>
          </w:r>
          <w:r w:rsidR="00780E74" w:rsidRPr="00CE3858">
            <w:rPr>
              <w:rStyle w:val="PlaceholderText"/>
            </w:rPr>
            <w:t>.</w:t>
          </w:r>
          <w:r>
            <w:rPr>
              <w:rStyle w:val="PlaceholderText"/>
            </w:rPr>
            <w:t>]</w:t>
          </w:r>
        </w:p>
      </w:sdtContent>
    </w:sdt>
    <w:bookmarkEnd w:id="60" w:displacedByCustomXml="prev"/>
    <w:p w14:paraId="6F6CB755" w14:textId="77777777" w:rsidR="00524D80" w:rsidRDefault="00D74663" w:rsidP="00D74663">
      <w:pPr>
        <w:pStyle w:val="BibliographyEntry"/>
      </w:pPr>
      <w:r>
        <w:t xml:space="preserve">Last Name, Full First Name. </w:t>
      </w:r>
      <w:r>
        <w:rPr>
          <w:i/>
        </w:rPr>
        <w:t>Basic MLA Style Only</w:t>
      </w:r>
      <w:r>
        <w:t>. City: Publisher, Year. Print.</w:t>
      </w:r>
    </w:p>
    <w:p w14:paraId="38C221FA" w14:textId="77777777" w:rsidR="00D74663" w:rsidRDefault="00D74663" w:rsidP="00D74663">
      <w:pPr>
        <w:pStyle w:val="BibliographyEntry"/>
      </w:pPr>
      <w:r>
        <w:t xml:space="preserve">Last Name, First and Middle Initials (Year). </w:t>
      </w:r>
      <w:r>
        <w:rPr>
          <w:i/>
        </w:rPr>
        <w:t>Basic APA Style Only.</w:t>
      </w:r>
      <w:r>
        <w:t xml:space="preserve"> City, State Abbreviation: Publisher.</w:t>
      </w:r>
    </w:p>
    <w:p w14:paraId="0A9E5575" w14:textId="77777777" w:rsidR="00D74663" w:rsidRPr="00D74663" w:rsidRDefault="00D74663" w:rsidP="00D74663">
      <w:pPr>
        <w:pStyle w:val="BibliographyEntry"/>
      </w:pPr>
      <w:r>
        <w:t xml:space="preserve">Last Name, First Name. </w:t>
      </w:r>
      <w:r>
        <w:rPr>
          <w:i/>
        </w:rPr>
        <w:t>Basic CMS Style Only, Requires Footnotes or Endnotes.</w:t>
      </w:r>
      <w:r>
        <w:t xml:space="preserve"> Place of publication: Publisher, Year.</w:t>
      </w:r>
    </w:p>
    <w:sectPr w:rsidR="00D74663" w:rsidRPr="00D74663" w:rsidSect="00C86303">
      <w:pgSz w:w="12240" w:h="15840"/>
      <w:pgMar w:top="1440" w:right="1440" w:bottom="1440" w:left="216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MPLATE NOTE" w:date="2017-02-22T12:39:00Z" w:initials="TN">
    <w:p w14:paraId="252AC5DD" w14:textId="7EBCE9D9" w:rsidR="00A95294" w:rsidRDefault="00A95294">
      <w:pPr>
        <w:pStyle w:val="CommentText"/>
      </w:pPr>
      <w:r>
        <w:rPr>
          <w:rStyle w:val="CommentReference"/>
        </w:rPr>
        <w:annotationRef/>
      </w:r>
      <w:r>
        <w:t xml:space="preserve">Comments like these will periodically turn up in the template. Look for them as notes or tips to help you make the </w:t>
      </w:r>
      <w:r w:rsidR="00DD0F61">
        <w:t>most</w:t>
      </w:r>
      <w:r>
        <w:t xml:space="preserve"> of the template.  </w:t>
      </w:r>
      <w:hyperlink r:id="rId1" w:anchor="deleting" w:history="1">
        <w:r w:rsidRPr="00A95294">
          <w:rPr>
            <w:rStyle w:val="Hyperlink"/>
          </w:rPr>
          <w:t>Deleting comments</w:t>
        </w:r>
      </w:hyperlink>
      <w:r>
        <w:t>.</w:t>
      </w:r>
    </w:p>
  </w:comment>
  <w:comment w:id="2" w:author="TEMPLATE NOTES" w:date="2017-03-01T12:34:00Z" w:initials="TN">
    <w:p w14:paraId="74F5793D" w14:textId="77777777" w:rsidR="00C9749C" w:rsidRDefault="00C9749C">
      <w:pPr>
        <w:pStyle w:val="CommentText"/>
      </w:pPr>
      <w:r>
        <w:rPr>
          <w:rStyle w:val="CommentReference"/>
        </w:rPr>
        <w:annotationRef/>
      </w:r>
      <w:r>
        <w:t>In order to maintain proper spacing from one section to another, please be sure section breaks are never styled with Normal. Style them instead with the style of the paragraph previous to the break.</w:t>
      </w:r>
      <w:r w:rsidR="001374CD">
        <w:t xml:space="preserve"> (</w:t>
      </w:r>
      <w:r w:rsidR="001374CD" w:rsidRPr="001374CD">
        <w:rPr>
          <w:b/>
        </w:rPr>
        <w:t>N</w:t>
      </w:r>
      <w:r w:rsidRPr="001374CD">
        <w:rPr>
          <w:b/>
        </w:rPr>
        <w:t>ote</w:t>
      </w:r>
      <w:r>
        <w:t xml:space="preserve">: </w:t>
      </w:r>
      <w:r w:rsidR="001374CD">
        <w:t>the previous list began its life as Body Text, but Word displays the style as Hyperlink when links are embedded. The section break is properly styled as Body Text.)</w:t>
      </w:r>
    </w:p>
  </w:comment>
  <w:comment w:id="18" w:author="TEMPLATE NOTE" w:date="2017-02-01T15:03:00Z" w:initials="TN">
    <w:p w14:paraId="0838FDB8" w14:textId="77777777" w:rsidR="00FA3D26" w:rsidRDefault="00FA3D26">
      <w:pPr>
        <w:pStyle w:val="CommentText"/>
      </w:pPr>
      <w:r>
        <w:rPr>
          <w:rStyle w:val="CommentReference"/>
        </w:rPr>
        <w:annotationRef/>
      </w:r>
      <w:r>
        <w:t>The Table of Contents (TOC) is designed to be generated automatically from your headings. It is important not to type in this a</w:t>
      </w:r>
      <w:r w:rsidR="00E42FC1">
        <w:t>rea. Instead, To update the TOC</w:t>
      </w:r>
      <w:r>
        <w:t xml:space="preserve">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headings/section titles you may have created. These will be determined by the use of the appropriate styles. If a header is missing from the TOC after updating the entire table, check that the header in question is using the appropriate heading style, then update the entire TOC again.</w:t>
      </w:r>
    </w:p>
  </w:comment>
  <w:comment w:id="20" w:author="TEMPLATE NOTE" w:date="2017-02-01T15:03:00Z" w:initials="TN">
    <w:p w14:paraId="0D6A2655" w14:textId="77777777" w:rsidR="00FA3D26" w:rsidRDefault="00FA3D26">
      <w:pPr>
        <w:pStyle w:val="CommentText"/>
      </w:pPr>
      <w:r>
        <w:rPr>
          <w:rStyle w:val="CommentReference"/>
        </w:rPr>
        <w:annotationRef/>
      </w:r>
      <w:r>
        <w:t>To update the List of Tables,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table titles you may have created. These will be determined by the use of the appropriate styles. If a table title is missing from the list after updating the entire table, check that the table title in question is using the Table Title style, then update the entire TOC again.</w:t>
      </w:r>
    </w:p>
  </w:comment>
  <w:comment w:id="21" w:author="TEMPLATE NOTE" w:date="2017-02-01T15:03:00Z" w:initials="TN">
    <w:p w14:paraId="3C4D3DFB" w14:textId="77777777" w:rsidR="00FA3D26" w:rsidRDefault="00FA3D26">
      <w:pPr>
        <w:pStyle w:val="CommentText"/>
      </w:pPr>
      <w:r>
        <w:rPr>
          <w:rStyle w:val="CommentReference"/>
        </w:rPr>
        <w:annotationRef/>
      </w:r>
      <w:r>
        <w:t xml:space="preserve">If not using a List of Tables, delete this section by selecting it in its entirety, including the title and the Section Break, and pressing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comment>
  <w:comment w:id="23" w:author="TEMPLATE NOTE" w:date="2017-02-01T15:02:00Z" w:initials="TN">
    <w:p w14:paraId="7A4F9B60" w14:textId="77777777" w:rsidR="00FA3D26" w:rsidRDefault="00FA3D26">
      <w:pPr>
        <w:pStyle w:val="CommentText"/>
      </w:pPr>
      <w:r>
        <w:rPr>
          <w:rStyle w:val="CommentReference"/>
        </w:rPr>
        <w:annotationRef/>
      </w:r>
      <w:r>
        <w:t>To update the List of Figures, which is a specialized TOC, right-click anywhere in it (not including the title) and select “Update Field”. You will be given the choice of “Update page numbers only” or “Update entire table”. The former will, as it says, change only the page numbers, and only for items already in the TOC; the latter will update the titles as well, and will add new items in accordance with any new figure titles you may have created. These will be determined by the use of the appropriate styles. If a figure title is missing from the list after updating the entire table, check that the figure title in question is using the Figure Title style, then update the entire TOC again.</w:t>
      </w:r>
    </w:p>
  </w:comment>
  <w:comment w:id="24" w:author="TEMPLATE NOTE" w:date="2017-02-01T15:02:00Z" w:initials="TN">
    <w:p w14:paraId="5B089FDE" w14:textId="77777777" w:rsidR="00FA3D26" w:rsidRDefault="00FA3D26">
      <w:pPr>
        <w:pStyle w:val="CommentText"/>
      </w:pPr>
      <w:r>
        <w:rPr>
          <w:rStyle w:val="CommentReference"/>
        </w:rPr>
        <w:annotationRef/>
      </w:r>
      <w:r>
        <w:t xml:space="preserve">If not using a List of Figures, delete this section by selecting it in its entirety, including the title and the Section Break, and pressing Backspace or Delete. To see the Section Break, show formatting symbols by clicking the </w:t>
      </w:r>
      <w:r w:rsidRPr="00F50408">
        <w:t>¶</w:t>
      </w:r>
      <w:r>
        <w:t xml:space="preserve"> button in the Paragraph section of the Home ribbon, or by pressing Ctrl+Shift+8. Repeat the command to hide them again. Failure to delete the Section Break along with the text will result in a superfluous blank page; accidentally deleting a Section Break you didn’t intend to will remove the page break between sections.</w:t>
      </w:r>
    </w:p>
  </w:comment>
  <w:comment w:id="26" w:author="TEMPLATE NOTES" w:date="2017-02-02T14:39:00Z" w:initials="TN">
    <w:p w14:paraId="74E9FA5C" w14:textId="77777777" w:rsidR="00FA3D26" w:rsidRDefault="00FA3D26">
      <w:pPr>
        <w:pStyle w:val="CommentText"/>
      </w:pPr>
      <w:r>
        <w:rPr>
          <w:rStyle w:val="CommentReference"/>
        </w:rPr>
        <w:annotationRef/>
      </w:r>
      <w:r>
        <w:t>You will need to type the chapter number manually for each chapter. Also remember that you need to use a soft return (Shift+Enter) between the chapter number and its title.</w:t>
      </w:r>
    </w:p>
  </w:comment>
  <w:comment w:id="29" w:author="TEMPLATE NOTES" w:date="2017-02-28T17:50:00Z" w:initials="TN">
    <w:p w14:paraId="4F369F25" w14:textId="77777777" w:rsidR="00984338" w:rsidRDefault="00984338">
      <w:pPr>
        <w:pStyle w:val="CommentText"/>
      </w:pPr>
      <w:r>
        <w:rPr>
          <w:rStyle w:val="CommentReference"/>
        </w:rPr>
        <w:annotationRef/>
      </w:r>
      <w:r>
        <w:t>In order to get the proper spacing for a chapter heading, go to the Layout tab and click on the Breaks button, then select Next Page under Section Breaks.</w:t>
      </w:r>
      <w:r w:rsidR="001374CD">
        <w:t xml:space="preserve"> (</w:t>
      </w:r>
      <w:r w:rsidR="001374CD" w:rsidRPr="001374CD">
        <w:rPr>
          <w:b/>
        </w:rPr>
        <w:t>Note</w:t>
      </w:r>
      <w:r w:rsidR="001374CD">
        <w:t>:</w:t>
      </w:r>
      <w:r>
        <w:t xml:space="preserve"> </w:t>
      </w:r>
      <w:r w:rsidR="001374CD">
        <w:t xml:space="preserve">typically, </w:t>
      </w:r>
      <w:r w:rsidR="00160E66">
        <w:t>Word will insert a stray paragraph return</w:t>
      </w:r>
      <w:r>
        <w:t xml:space="preserve"> above your heading</w:t>
      </w:r>
      <w:r w:rsidR="00160E66">
        <w:t xml:space="preserve"> that will need to be deleted</w:t>
      </w:r>
      <w:r>
        <w:t>.</w:t>
      </w:r>
      <w:r w:rsidR="001374C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AC5DD" w15:done="0"/>
  <w15:commentEx w15:paraId="74F5793D" w15:done="0"/>
  <w15:commentEx w15:paraId="0838FDB8" w15:done="0"/>
  <w15:commentEx w15:paraId="0D6A2655" w15:done="0"/>
  <w15:commentEx w15:paraId="3C4D3DFB" w15:done="0"/>
  <w15:commentEx w15:paraId="7A4F9B60" w15:done="0"/>
  <w15:commentEx w15:paraId="5B089FDE" w15:done="0"/>
  <w15:commentEx w15:paraId="74E9FA5C" w15:done="0"/>
  <w15:commentEx w15:paraId="4F369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A859" w14:textId="77777777" w:rsidR="008F3D79" w:rsidRDefault="008F3D79" w:rsidP="005964A7">
      <w:pPr>
        <w:spacing w:after="0" w:line="240" w:lineRule="auto"/>
      </w:pPr>
      <w:r>
        <w:separator/>
      </w:r>
    </w:p>
  </w:endnote>
  <w:endnote w:type="continuationSeparator" w:id="0">
    <w:p w14:paraId="6D4BB434" w14:textId="77777777" w:rsidR="008F3D79" w:rsidRDefault="008F3D79" w:rsidP="0059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04797"/>
      <w:docPartObj>
        <w:docPartGallery w:val="Page Numbers (Bottom of Page)"/>
        <w:docPartUnique/>
      </w:docPartObj>
    </w:sdtPr>
    <w:sdtEndPr>
      <w:rPr>
        <w:noProof/>
      </w:rPr>
    </w:sdtEndPr>
    <w:sdtContent>
      <w:p w14:paraId="070C095E" w14:textId="77777777" w:rsidR="00FA3D26" w:rsidRDefault="00FA3D26">
        <w:pPr>
          <w:pStyle w:val="Footer"/>
        </w:pPr>
        <w:r>
          <w:fldChar w:fldCharType="begin"/>
        </w:r>
        <w:r>
          <w:instrText xml:space="preserve"> PAGE   \* MERGEFORMAT </w:instrText>
        </w:r>
        <w:r>
          <w:fldChar w:fldCharType="separate"/>
        </w:r>
        <w:r w:rsidR="000C1D7B">
          <w:rPr>
            <w:noProof/>
          </w:rPr>
          <w:t>xi</w:t>
        </w:r>
        <w:r>
          <w:rPr>
            <w:noProof/>
          </w:rPr>
          <w:fldChar w:fldCharType="end"/>
        </w:r>
      </w:p>
    </w:sdtContent>
  </w:sdt>
  <w:p w14:paraId="73D010A5" w14:textId="77777777" w:rsidR="00FA3D26" w:rsidRDefault="00FA3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39806"/>
      <w:docPartObj>
        <w:docPartGallery w:val="Page Numbers (Bottom of Page)"/>
        <w:docPartUnique/>
      </w:docPartObj>
    </w:sdtPr>
    <w:sdtEndPr>
      <w:rPr>
        <w:noProof/>
      </w:rPr>
    </w:sdtEndPr>
    <w:sdtContent>
      <w:p w14:paraId="4841E293" w14:textId="77777777" w:rsidR="00FA3D26" w:rsidRDefault="00FA3D26">
        <w:pPr>
          <w:pStyle w:val="Footer"/>
        </w:pPr>
        <w:r>
          <w:fldChar w:fldCharType="begin"/>
        </w:r>
        <w:r>
          <w:instrText xml:space="preserve"> PAGE   \* MERGEFORMAT </w:instrText>
        </w:r>
        <w:r>
          <w:fldChar w:fldCharType="separate"/>
        </w:r>
        <w:r w:rsidR="000C1D7B">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B516" w14:textId="77777777" w:rsidR="00FA3D26" w:rsidRDefault="00FA3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0E1A" w14:textId="77777777" w:rsidR="008F3D79" w:rsidRDefault="008F3D79" w:rsidP="005964A7">
      <w:pPr>
        <w:spacing w:after="0" w:line="240" w:lineRule="auto"/>
      </w:pPr>
      <w:r>
        <w:separator/>
      </w:r>
    </w:p>
  </w:footnote>
  <w:footnote w:type="continuationSeparator" w:id="0">
    <w:p w14:paraId="46ACA6D0" w14:textId="77777777" w:rsidR="008F3D79" w:rsidRDefault="008F3D79" w:rsidP="0059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53A0" w14:textId="77777777" w:rsidR="00FA3D26" w:rsidRPr="00E1349A" w:rsidRDefault="00FA3D26" w:rsidP="00E1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C02E" w14:textId="77777777" w:rsidR="00FA3D26" w:rsidRPr="00E1349A" w:rsidRDefault="00FA3D26" w:rsidP="00E13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9169" w14:textId="77777777" w:rsidR="00FA3D26" w:rsidRPr="00E1349A" w:rsidRDefault="00FA3D26" w:rsidP="00E13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F3BF" w14:textId="77777777" w:rsidR="00FA3D26" w:rsidRPr="00E1349A" w:rsidRDefault="00FA3D26" w:rsidP="00E13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736D" w14:textId="77777777" w:rsidR="00FA3D26" w:rsidRDefault="00FA3D26" w:rsidP="004F1D59">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CBC5" w14:textId="77777777" w:rsidR="00FA3D26" w:rsidRDefault="00FA3D26" w:rsidP="00D451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940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C2212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E03D9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D9061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CDE08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4AE2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E1CA1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8CF6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48A1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6814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6227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45C91"/>
    <w:multiLevelType w:val="hybridMultilevel"/>
    <w:tmpl w:val="C4326C9E"/>
    <w:lvl w:ilvl="0" w:tplc="4BF6A12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51298"/>
    <w:multiLevelType w:val="hybridMultilevel"/>
    <w:tmpl w:val="F746F1D2"/>
    <w:lvl w:ilvl="0" w:tplc="2D2079FA">
      <w:start w:val="1"/>
      <w:numFmt w:val="decimal"/>
      <w:pStyle w:val="NumberedList"/>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803D19"/>
    <w:multiLevelType w:val="hybridMultilevel"/>
    <w:tmpl w:val="2C62F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0"/>
  </w:num>
  <w:num w:numId="4">
    <w:abstractNumId w:val="13"/>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MPLATE NOTE">
    <w15:presenceInfo w15:providerId="None" w15:userId="TEMPLAT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720"/>
  <w:drawingGridVerticalSpacing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79"/>
    <w:rsid w:val="00014455"/>
    <w:rsid w:val="00020929"/>
    <w:rsid w:val="00030716"/>
    <w:rsid w:val="00037A76"/>
    <w:rsid w:val="00043E80"/>
    <w:rsid w:val="000623D6"/>
    <w:rsid w:val="00076E23"/>
    <w:rsid w:val="00083B53"/>
    <w:rsid w:val="00086E7A"/>
    <w:rsid w:val="000A71BF"/>
    <w:rsid w:val="000B2B57"/>
    <w:rsid w:val="000B450A"/>
    <w:rsid w:val="000C0E18"/>
    <w:rsid w:val="000C1D7B"/>
    <w:rsid w:val="000C5C7C"/>
    <w:rsid w:val="000D04AA"/>
    <w:rsid w:val="000D4483"/>
    <w:rsid w:val="000D6694"/>
    <w:rsid w:val="000E1411"/>
    <w:rsid w:val="000E1D78"/>
    <w:rsid w:val="000E2894"/>
    <w:rsid w:val="00101C57"/>
    <w:rsid w:val="00102FC5"/>
    <w:rsid w:val="00120E6E"/>
    <w:rsid w:val="00121162"/>
    <w:rsid w:val="001374CD"/>
    <w:rsid w:val="00137A19"/>
    <w:rsid w:val="001434BA"/>
    <w:rsid w:val="00151511"/>
    <w:rsid w:val="001525A8"/>
    <w:rsid w:val="00160E66"/>
    <w:rsid w:val="00161817"/>
    <w:rsid w:val="00174208"/>
    <w:rsid w:val="00176E04"/>
    <w:rsid w:val="00177DEF"/>
    <w:rsid w:val="001852C9"/>
    <w:rsid w:val="001866BF"/>
    <w:rsid w:val="00196B5B"/>
    <w:rsid w:val="001A5905"/>
    <w:rsid w:val="001B1F18"/>
    <w:rsid w:val="001C321F"/>
    <w:rsid w:val="001F2CBE"/>
    <w:rsid w:val="001F36DF"/>
    <w:rsid w:val="001F4336"/>
    <w:rsid w:val="002005BD"/>
    <w:rsid w:val="00200A64"/>
    <w:rsid w:val="002043BF"/>
    <w:rsid w:val="002138D4"/>
    <w:rsid w:val="00214085"/>
    <w:rsid w:val="00221832"/>
    <w:rsid w:val="0022399E"/>
    <w:rsid w:val="00235E0C"/>
    <w:rsid w:val="002520E1"/>
    <w:rsid w:val="002538A2"/>
    <w:rsid w:val="002629EB"/>
    <w:rsid w:val="00273891"/>
    <w:rsid w:val="002751FF"/>
    <w:rsid w:val="00284882"/>
    <w:rsid w:val="0029277F"/>
    <w:rsid w:val="002A6EB4"/>
    <w:rsid w:val="002B186B"/>
    <w:rsid w:val="002B1F0D"/>
    <w:rsid w:val="002E17D3"/>
    <w:rsid w:val="002E7AC7"/>
    <w:rsid w:val="00301AE4"/>
    <w:rsid w:val="0030442D"/>
    <w:rsid w:val="003179AE"/>
    <w:rsid w:val="0032334E"/>
    <w:rsid w:val="00324446"/>
    <w:rsid w:val="00335EE6"/>
    <w:rsid w:val="00351ECC"/>
    <w:rsid w:val="00353F42"/>
    <w:rsid w:val="00372689"/>
    <w:rsid w:val="003863F6"/>
    <w:rsid w:val="00391009"/>
    <w:rsid w:val="00394140"/>
    <w:rsid w:val="003A1803"/>
    <w:rsid w:val="003A487A"/>
    <w:rsid w:val="003A5B5F"/>
    <w:rsid w:val="003B5A42"/>
    <w:rsid w:val="003C2972"/>
    <w:rsid w:val="003D05A6"/>
    <w:rsid w:val="003D088D"/>
    <w:rsid w:val="003F3A14"/>
    <w:rsid w:val="003F525A"/>
    <w:rsid w:val="003F5A8A"/>
    <w:rsid w:val="00407333"/>
    <w:rsid w:val="004174F2"/>
    <w:rsid w:val="004221B8"/>
    <w:rsid w:val="00432A32"/>
    <w:rsid w:val="00444D09"/>
    <w:rsid w:val="00445863"/>
    <w:rsid w:val="00447622"/>
    <w:rsid w:val="00452640"/>
    <w:rsid w:val="00454EA3"/>
    <w:rsid w:val="0046335F"/>
    <w:rsid w:val="0047249E"/>
    <w:rsid w:val="004731C6"/>
    <w:rsid w:val="004906CA"/>
    <w:rsid w:val="0049250A"/>
    <w:rsid w:val="0049583F"/>
    <w:rsid w:val="00495E05"/>
    <w:rsid w:val="004A6E99"/>
    <w:rsid w:val="004D0C0E"/>
    <w:rsid w:val="004F1D59"/>
    <w:rsid w:val="004F288B"/>
    <w:rsid w:val="004F30A6"/>
    <w:rsid w:val="004F72D4"/>
    <w:rsid w:val="00507812"/>
    <w:rsid w:val="005151BF"/>
    <w:rsid w:val="0052036E"/>
    <w:rsid w:val="00520566"/>
    <w:rsid w:val="00522B94"/>
    <w:rsid w:val="00524D80"/>
    <w:rsid w:val="0052526C"/>
    <w:rsid w:val="00541CA5"/>
    <w:rsid w:val="00550C91"/>
    <w:rsid w:val="005566D8"/>
    <w:rsid w:val="005715AC"/>
    <w:rsid w:val="005874AF"/>
    <w:rsid w:val="005964A7"/>
    <w:rsid w:val="005A15B5"/>
    <w:rsid w:val="005A6376"/>
    <w:rsid w:val="005C3895"/>
    <w:rsid w:val="005D1D85"/>
    <w:rsid w:val="005D53F1"/>
    <w:rsid w:val="005D784E"/>
    <w:rsid w:val="005E2618"/>
    <w:rsid w:val="005F0D80"/>
    <w:rsid w:val="00600130"/>
    <w:rsid w:val="006066E2"/>
    <w:rsid w:val="00615C04"/>
    <w:rsid w:val="00632417"/>
    <w:rsid w:val="00632F95"/>
    <w:rsid w:val="006348F3"/>
    <w:rsid w:val="006668BD"/>
    <w:rsid w:val="00667BE8"/>
    <w:rsid w:val="00672B42"/>
    <w:rsid w:val="00674C51"/>
    <w:rsid w:val="006752BB"/>
    <w:rsid w:val="00675BCD"/>
    <w:rsid w:val="00695F3B"/>
    <w:rsid w:val="006A1615"/>
    <w:rsid w:val="006A7AE4"/>
    <w:rsid w:val="006B22BE"/>
    <w:rsid w:val="006D60DD"/>
    <w:rsid w:val="006E7E50"/>
    <w:rsid w:val="006F18F9"/>
    <w:rsid w:val="0070128D"/>
    <w:rsid w:val="007133C8"/>
    <w:rsid w:val="00713448"/>
    <w:rsid w:val="00717AE3"/>
    <w:rsid w:val="00717CB5"/>
    <w:rsid w:val="0072121C"/>
    <w:rsid w:val="007412AF"/>
    <w:rsid w:val="00754B5C"/>
    <w:rsid w:val="00770C59"/>
    <w:rsid w:val="00780E74"/>
    <w:rsid w:val="00786EA2"/>
    <w:rsid w:val="00790725"/>
    <w:rsid w:val="00791C77"/>
    <w:rsid w:val="007B1B0D"/>
    <w:rsid w:val="007B37CE"/>
    <w:rsid w:val="007C066E"/>
    <w:rsid w:val="007D3FF5"/>
    <w:rsid w:val="007D5C0D"/>
    <w:rsid w:val="007E3DE0"/>
    <w:rsid w:val="007F7920"/>
    <w:rsid w:val="007F7E40"/>
    <w:rsid w:val="0080005F"/>
    <w:rsid w:val="008071B8"/>
    <w:rsid w:val="00810C52"/>
    <w:rsid w:val="008130F3"/>
    <w:rsid w:val="008134D6"/>
    <w:rsid w:val="008227A3"/>
    <w:rsid w:val="0083051A"/>
    <w:rsid w:val="00830F6A"/>
    <w:rsid w:val="00855872"/>
    <w:rsid w:val="00860BD6"/>
    <w:rsid w:val="00884CEF"/>
    <w:rsid w:val="00886057"/>
    <w:rsid w:val="0089405B"/>
    <w:rsid w:val="00897AB6"/>
    <w:rsid w:val="008A2E75"/>
    <w:rsid w:val="008A33EE"/>
    <w:rsid w:val="008B468F"/>
    <w:rsid w:val="008C0EE5"/>
    <w:rsid w:val="008E4030"/>
    <w:rsid w:val="008E723E"/>
    <w:rsid w:val="008F3D79"/>
    <w:rsid w:val="008F5560"/>
    <w:rsid w:val="008F6A2F"/>
    <w:rsid w:val="008F716C"/>
    <w:rsid w:val="00903E70"/>
    <w:rsid w:val="00904210"/>
    <w:rsid w:val="0091354E"/>
    <w:rsid w:val="00915484"/>
    <w:rsid w:val="00932F02"/>
    <w:rsid w:val="00940960"/>
    <w:rsid w:val="009412DF"/>
    <w:rsid w:val="00946D73"/>
    <w:rsid w:val="009470A5"/>
    <w:rsid w:val="009549D5"/>
    <w:rsid w:val="009648E6"/>
    <w:rsid w:val="0096553E"/>
    <w:rsid w:val="00976184"/>
    <w:rsid w:val="00983938"/>
    <w:rsid w:val="00984338"/>
    <w:rsid w:val="00987AC0"/>
    <w:rsid w:val="009A3C87"/>
    <w:rsid w:val="009B34B5"/>
    <w:rsid w:val="009B4348"/>
    <w:rsid w:val="009C0899"/>
    <w:rsid w:val="009C4575"/>
    <w:rsid w:val="009D1315"/>
    <w:rsid w:val="009D7D53"/>
    <w:rsid w:val="009E12D7"/>
    <w:rsid w:val="00A04C9D"/>
    <w:rsid w:val="00A0504A"/>
    <w:rsid w:val="00A1327C"/>
    <w:rsid w:val="00A26A44"/>
    <w:rsid w:val="00A41CF6"/>
    <w:rsid w:val="00A507CD"/>
    <w:rsid w:val="00A5183E"/>
    <w:rsid w:val="00A56F55"/>
    <w:rsid w:val="00A618B8"/>
    <w:rsid w:val="00A620F4"/>
    <w:rsid w:val="00A65D44"/>
    <w:rsid w:val="00A741E6"/>
    <w:rsid w:val="00A74606"/>
    <w:rsid w:val="00A8664F"/>
    <w:rsid w:val="00A95294"/>
    <w:rsid w:val="00A9602A"/>
    <w:rsid w:val="00AB46A2"/>
    <w:rsid w:val="00AD2A7D"/>
    <w:rsid w:val="00AD2B24"/>
    <w:rsid w:val="00AE62A0"/>
    <w:rsid w:val="00B038BA"/>
    <w:rsid w:val="00B21841"/>
    <w:rsid w:val="00B27435"/>
    <w:rsid w:val="00B31651"/>
    <w:rsid w:val="00B41C09"/>
    <w:rsid w:val="00B55590"/>
    <w:rsid w:val="00B578D5"/>
    <w:rsid w:val="00B65BB9"/>
    <w:rsid w:val="00B70452"/>
    <w:rsid w:val="00B70CA8"/>
    <w:rsid w:val="00B901C5"/>
    <w:rsid w:val="00B926CB"/>
    <w:rsid w:val="00B9711F"/>
    <w:rsid w:val="00BA2DE2"/>
    <w:rsid w:val="00BC7183"/>
    <w:rsid w:val="00BD54F0"/>
    <w:rsid w:val="00BD725D"/>
    <w:rsid w:val="00BE2997"/>
    <w:rsid w:val="00BE2B9A"/>
    <w:rsid w:val="00BF0211"/>
    <w:rsid w:val="00BF32BB"/>
    <w:rsid w:val="00C01673"/>
    <w:rsid w:val="00C16D51"/>
    <w:rsid w:val="00C218F1"/>
    <w:rsid w:val="00C23812"/>
    <w:rsid w:val="00C326CC"/>
    <w:rsid w:val="00C344ED"/>
    <w:rsid w:val="00C535DF"/>
    <w:rsid w:val="00C64677"/>
    <w:rsid w:val="00C66994"/>
    <w:rsid w:val="00C86303"/>
    <w:rsid w:val="00C929D3"/>
    <w:rsid w:val="00C93215"/>
    <w:rsid w:val="00C9749C"/>
    <w:rsid w:val="00CA1DBE"/>
    <w:rsid w:val="00CA5FB9"/>
    <w:rsid w:val="00CB12CC"/>
    <w:rsid w:val="00CB40FC"/>
    <w:rsid w:val="00CB43D0"/>
    <w:rsid w:val="00CD4904"/>
    <w:rsid w:val="00CE6B6A"/>
    <w:rsid w:val="00D01514"/>
    <w:rsid w:val="00D139F0"/>
    <w:rsid w:val="00D32605"/>
    <w:rsid w:val="00D354CF"/>
    <w:rsid w:val="00D42387"/>
    <w:rsid w:val="00D45150"/>
    <w:rsid w:val="00D53447"/>
    <w:rsid w:val="00D5425A"/>
    <w:rsid w:val="00D5510D"/>
    <w:rsid w:val="00D57A88"/>
    <w:rsid w:val="00D666F1"/>
    <w:rsid w:val="00D71957"/>
    <w:rsid w:val="00D71995"/>
    <w:rsid w:val="00D74663"/>
    <w:rsid w:val="00D77237"/>
    <w:rsid w:val="00D93E3C"/>
    <w:rsid w:val="00D95B04"/>
    <w:rsid w:val="00DA2788"/>
    <w:rsid w:val="00DD0F61"/>
    <w:rsid w:val="00DD12A8"/>
    <w:rsid w:val="00DD3AA9"/>
    <w:rsid w:val="00DD66D0"/>
    <w:rsid w:val="00DE2943"/>
    <w:rsid w:val="00DE79E8"/>
    <w:rsid w:val="00DE7FA4"/>
    <w:rsid w:val="00DF0C0C"/>
    <w:rsid w:val="00DF1460"/>
    <w:rsid w:val="00DF3EB0"/>
    <w:rsid w:val="00E01012"/>
    <w:rsid w:val="00E0260C"/>
    <w:rsid w:val="00E05CF7"/>
    <w:rsid w:val="00E07C29"/>
    <w:rsid w:val="00E1349A"/>
    <w:rsid w:val="00E1352B"/>
    <w:rsid w:val="00E14957"/>
    <w:rsid w:val="00E279EE"/>
    <w:rsid w:val="00E31388"/>
    <w:rsid w:val="00E42FC1"/>
    <w:rsid w:val="00E47D1D"/>
    <w:rsid w:val="00E55E34"/>
    <w:rsid w:val="00E61D0C"/>
    <w:rsid w:val="00E65AF4"/>
    <w:rsid w:val="00E7622F"/>
    <w:rsid w:val="00E865D8"/>
    <w:rsid w:val="00E86C0C"/>
    <w:rsid w:val="00E92110"/>
    <w:rsid w:val="00EA5888"/>
    <w:rsid w:val="00EB07F2"/>
    <w:rsid w:val="00EB0FBD"/>
    <w:rsid w:val="00EB1AB2"/>
    <w:rsid w:val="00EC2C90"/>
    <w:rsid w:val="00ED18E0"/>
    <w:rsid w:val="00EE59BF"/>
    <w:rsid w:val="00EE6F8E"/>
    <w:rsid w:val="00EF7F2C"/>
    <w:rsid w:val="00F1062E"/>
    <w:rsid w:val="00F1445E"/>
    <w:rsid w:val="00F33D69"/>
    <w:rsid w:val="00F34560"/>
    <w:rsid w:val="00F3649F"/>
    <w:rsid w:val="00F43CB7"/>
    <w:rsid w:val="00F50408"/>
    <w:rsid w:val="00F516A2"/>
    <w:rsid w:val="00F60666"/>
    <w:rsid w:val="00F650D9"/>
    <w:rsid w:val="00F67A9E"/>
    <w:rsid w:val="00F701BD"/>
    <w:rsid w:val="00F82C20"/>
    <w:rsid w:val="00F87886"/>
    <w:rsid w:val="00F87D1F"/>
    <w:rsid w:val="00FA2C54"/>
    <w:rsid w:val="00FA38E9"/>
    <w:rsid w:val="00FA3D26"/>
    <w:rsid w:val="00FA5010"/>
    <w:rsid w:val="00FE4E44"/>
    <w:rsid w:val="00FE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6DEA"/>
  <w15:chartTrackingRefBased/>
  <w15:docId w15:val="{59AD7861-DD0E-4BB8-9C56-9DF3C816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uiPriority="7"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DE79E8"/>
    <w:pPr>
      <w:spacing w:line="480" w:lineRule="auto"/>
    </w:pPr>
    <w:rPr>
      <w:rFonts w:ascii="Times New Roman" w:hAnsi="Times New Roman" w:cs="Times New Roman"/>
      <w:sz w:val="24"/>
      <w:szCs w:val="24"/>
    </w:rPr>
  </w:style>
  <w:style w:type="paragraph" w:styleId="Heading1">
    <w:name w:val="heading 1"/>
    <w:aliases w:val="ThesisTitle"/>
    <w:basedOn w:val="Normal"/>
    <w:next w:val="Normal"/>
    <w:link w:val="Heading1Char"/>
    <w:qFormat/>
    <w:rsid w:val="00A04C9D"/>
    <w:pPr>
      <w:spacing w:before="1440" w:after="3000"/>
      <w:contextualSpacing/>
      <w:jc w:val="center"/>
      <w:outlineLvl w:val="0"/>
    </w:pPr>
    <w:rPr>
      <w:rFonts w:eastAsiaTheme="majorEastAsia" w:cstheme="majorBidi"/>
      <w:spacing w:val="-10"/>
      <w:kern w:val="28"/>
      <w:szCs w:val="56"/>
    </w:rPr>
  </w:style>
  <w:style w:type="paragraph" w:styleId="Heading2">
    <w:name w:val="heading 2"/>
    <w:aliases w:val="ChapterTitle"/>
    <w:next w:val="BodyText"/>
    <w:link w:val="Heading2Char"/>
    <w:uiPriority w:val="1"/>
    <w:qFormat/>
    <w:rsid w:val="002629EB"/>
    <w:pPr>
      <w:spacing w:before="720" w:after="520" w:line="480" w:lineRule="auto"/>
      <w:contextualSpacing/>
      <w:jc w:val="center"/>
      <w:outlineLvl w:val="1"/>
    </w:pPr>
    <w:rPr>
      <w:rFonts w:ascii="Times New Roman" w:eastAsiaTheme="majorEastAsia" w:hAnsi="Times New Roman" w:cstheme="majorBidi"/>
      <w:sz w:val="24"/>
      <w:szCs w:val="26"/>
    </w:rPr>
  </w:style>
  <w:style w:type="paragraph" w:styleId="Heading3">
    <w:name w:val="heading 3"/>
    <w:aliases w:val="SectionTitle/A-head"/>
    <w:basedOn w:val="Normal"/>
    <w:next w:val="Normal"/>
    <w:link w:val="Heading3Char"/>
    <w:uiPriority w:val="2"/>
    <w:qFormat/>
    <w:rsid w:val="00324446"/>
    <w:pPr>
      <w:spacing w:before="520" w:after="0"/>
      <w:contextualSpacing/>
      <w:jc w:val="center"/>
      <w:outlineLvl w:val="2"/>
    </w:pPr>
    <w:rPr>
      <w:shd w:val="clear" w:color="auto" w:fill="FFFFFF"/>
    </w:rPr>
  </w:style>
  <w:style w:type="paragraph" w:styleId="Heading4">
    <w:name w:val="heading 4"/>
    <w:aliases w:val="B-Head"/>
    <w:next w:val="BodyText"/>
    <w:link w:val="Heading4Char"/>
    <w:uiPriority w:val="3"/>
    <w:qFormat/>
    <w:rsid w:val="00324446"/>
    <w:pPr>
      <w:keepNext/>
      <w:spacing w:before="520" w:after="0" w:line="480" w:lineRule="auto"/>
      <w:outlineLvl w:val="3"/>
    </w:pPr>
    <w:rPr>
      <w:rFonts w:ascii="Times New Roman" w:hAnsi="Times New Roman" w:cs="Times New Roman"/>
      <w:sz w:val="24"/>
      <w:szCs w:val="24"/>
      <w:shd w:val="clear" w:color="auto" w:fill="FFFFFF"/>
    </w:rPr>
  </w:style>
  <w:style w:type="paragraph" w:styleId="Heading5">
    <w:name w:val="heading 5"/>
    <w:aliases w:val="C-Head"/>
    <w:basedOn w:val="C-BodyText"/>
    <w:next w:val="C-BodyText"/>
    <w:link w:val="Heading5Char"/>
    <w:uiPriority w:val="4"/>
    <w:qFormat/>
    <w:rsid w:val="00897AB6"/>
    <w:pP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Title Char"/>
    <w:basedOn w:val="DefaultParagraphFont"/>
    <w:link w:val="Heading2"/>
    <w:uiPriority w:val="1"/>
    <w:rsid w:val="002629EB"/>
    <w:rPr>
      <w:rFonts w:ascii="Times New Roman" w:eastAsiaTheme="majorEastAsia" w:hAnsi="Times New Roman" w:cstheme="majorBidi"/>
      <w:sz w:val="24"/>
      <w:szCs w:val="26"/>
    </w:rPr>
  </w:style>
  <w:style w:type="paragraph" w:customStyle="1" w:styleId="No-TOC-Heading">
    <w:name w:val="No-TOC-Heading"/>
    <w:uiPriority w:val="6"/>
    <w:rsid w:val="0072121C"/>
    <w:pPr>
      <w:spacing w:before="720" w:after="520" w:line="480" w:lineRule="auto"/>
      <w:jc w:val="center"/>
      <w:outlineLvl w:val="1"/>
    </w:pPr>
    <w:rPr>
      <w:rFonts w:ascii="Times New Roman" w:eastAsiaTheme="majorEastAsia" w:hAnsi="Times New Roman" w:cstheme="majorBidi"/>
      <w:sz w:val="24"/>
      <w:szCs w:val="26"/>
    </w:rPr>
  </w:style>
  <w:style w:type="paragraph" w:customStyle="1" w:styleId="Author">
    <w:name w:val="Author"/>
    <w:basedOn w:val="Normal"/>
    <w:uiPriority w:val="9"/>
    <w:qFormat/>
    <w:rsid w:val="00520566"/>
    <w:pPr>
      <w:spacing w:after="2640"/>
      <w:jc w:val="center"/>
    </w:pPr>
  </w:style>
  <w:style w:type="paragraph" w:styleId="Subtitle">
    <w:name w:val="Subtitle"/>
    <w:aliases w:val="&quot;Field&amp;Degree&quot;"/>
    <w:basedOn w:val="Normal"/>
    <w:next w:val="Normal"/>
    <w:link w:val="SubtitleChar"/>
    <w:uiPriority w:val="99"/>
    <w:semiHidden/>
    <w:qFormat/>
    <w:rsid w:val="00520566"/>
    <w:pPr>
      <w:numPr>
        <w:ilvl w:val="1"/>
      </w:numPr>
      <w:spacing w:after="1200"/>
      <w:jc w:val="center"/>
    </w:pPr>
    <w:rPr>
      <w:rFonts w:eastAsiaTheme="minorEastAsia" w:cstheme="minorBidi"/>
      <w:szCs w:val="22"/>
    </w:rPr>
  </w:style>
  <w:style w:type="character" w:customStyle="1" w:styleId="SubtitleChar">
    <w:name w:val="Subtitle Char"/>
    <w:aliases w:val="&quot;Field&amp;Degree&quot; Char"/>
    <w:basedOn w:val="DefaultParagraphFont"/>
    <w:link w:val="Subtitle"/>
    <w:uiPriority w:val="99"/>
    <w:semiHidden/>
    <w:rsid w:val="00E865D8"/>
    <w:rPr>
      <w:rFonts w:ascii="Times New Roman" w:eastAsiaTheme="minorEastAsia" w:hAnsi="Times New Roman"/>
      <w:sz w:val="24"/>
    </w:rPr>
  </w:style>
  <w:style w:type="paragraph" w:customStyle="1" w:styleId="Month-Year">
    <w:name w:val="Month-Year"/>
    <w:basedOn w:val="Normal"/>
    <w:uiPriority w:val="10"/>
    <w:qFormat/>
    <w:rsid w:val="00351ECC"/>
    <w:pPr>
      <w:spacing w:after="0"/>
      <w:jc w:val="center"/>
    </w:pPr>
  </w:style>
  <w:style w:type="character" w:customStyle="1" w:styleId="Heading1Char">
    <w:name w:val="Heading 1 Char"/>
    <w:aliases w:val="ThesisTitle Char"/>
    <w:basedOn w:val="DefaultParagraphFont"/>
    <w:link w:val="Heading1"/>
    <w:rsid w:val="00A04C9D"/>
    <w:rPr>
      <w:rFonts w:ascii="Times New Roman" w:eastAsiaTheme="majorEastAsia" w:hAnsi="Times New Roman" w:cstheme="majorBidi"/>
      <w:spacing w:val="-10"/>
      <w:kern w:val="28"/>
      <w:sz w:val="24"/>
      <w:szCs w:val="56"/>
    </w:rPr>
  </w:style>
  <w:style w:type="paragraph" w:customStyle="1" w:styleId="CenteredText">
    <w:name w:val="Centered Text"/>
    <w:aliases w:val="Centered"/>
    <w:basedOn w:val="Normal"/>
    <w:uiPriority w:val="8"/>
    <w:qFormat/>
    <w:rsid w:val="00351ECC"/>
    <w:pPr>
      <w:spacing w:after="0"/>
      <w:jc w:val="center"/>
    </w:pPr>
    <w:rPr>
      <w:rFonts w:cs="Arial"/>
      <w:color w:val="000000"/>
      <w:szCs w:val="18"/>
      <w:shd w:val="clear" w:color="auto" w:fill="FFFFFF"/>
    </w:rPr>
  </w:style>
  <w:style w:type="character" w:customStyle="1" w:styleId="Heading4Char">
    <w:name w:val="Heading 4 Char"/>
    <w:aliases w:val="B-Head Char"/>
    <w:basedOn w:val="DefaultParagraphFont"/>
    <w:link w:val="Heading4"/>
    <w:uiPriority w:val="3"/>
    <w:rsid w:val="00324446"/>
    <w:rPr>
      <w:rFonts w:ascii="Times New Roman" w:hAnsi="Times New Roman" w:cs="Times New Roman"/>
      <w:sz w:val="24"/>
      <w:szCs w:val="24"/>
    </w:rPr>
  </w:style>
  <w:style w:type="character" w:customStyle="1" w:styleId="Heading3Char">
    <w:name w:val="Heading 3 Char"/>
    <w:aliases w:val="SectionTitle/A-head Char"/>
    <w:basedOn w:val="DefaultParagraphFont"/>
    <w:link w:val="Heading3"/>
    <w:uiPriority w:val="2"/>
    <w:rsid w:val="00324446"/>
    <w:rPr>
      <w:rFonts w:ascii="Times New Roman" w:hAnsi="Times New Roman" w:cs="Times New Roman"/>
      <w:sz w:val="24"/>
      <w:szCs w:val="24"/>
    </w:rPr>
  </w:style>
  <w:style w:type="paragraph" w:customStyle="1" w:styleId="C-BodyText">
    <w:name w:val="C-Body Text"/>
    <w:aliases w:val="C-Body"/>
    <w:basedOn w:val="BodyText"/>
    <w:next w:val="Normal"/>
    <w:uiPriority w:val="5"/>
    <w:qFormat/>
    <w:rsid w:val="002520E1"/>
    <w:pPr>
      <w:ind w:firstLine="0"/>
    </w:pPr>
  </w:style>
  <w:style w:type="character" w:customStyle="1" w:styleId="Heading5Char">
    <w:name w:val="Heading 5 Char"/>
    <w:aliases w:val="C-Head Char"/>
    <w:basedOn w:val="DefaultParagraphFont"/>
    <w:link w:val="Heading5"/>
    <w:uiPriority w:val="4"/>
    <w:rsid w:val="00550C91"/>
    <w:rPr>
      <w:rFonts w:ascii="Times New Roman" w:hAnsi="Times New Roman" w:cs="Times New Roman"/>
      <w:sz w:val="24"/>
      <w:szCs w:val="24"/>
      <w:u w:val="single"/>
    </w:rPr>
  </w:style>
  <w:style w:type="paragraph" w:customStyle="1" w:styleId="BlockQuote">
    <w:name w:val="Block Quote"/>
    <w:aliases w:val="BlockQuo"/>
    <w:uiPriority w:val="11"/>
    <w:qFormat/>
    <w:rsid w:val="00D5510D"/>
    <w:pPr>
      <w:spacing w:after="240" w:line="240" w:lineRule="auto"/>
      <w:ind w:left="1440"/>
    </w:pPr>
    <w:rPr>
      <w:rFonts w:ascii="Times New Roman" w:hAnsi="Times New Roman" w:cs="Times New Roman"/>
      <w:sz w:val="24"/>
      <w:szCs w:val="24"/>
      <w:shd w:val="clear" w:color="auto" w:fill="FFFFFF"/>
    </w:rPr>
  </w:style>
  <w:style w:type="paragraph" w:customStyle="1" w:styleId="FigureTitle">
    <w:name w:val="Figure Title"/>
    <w:aliases w:val="FigTitle"/>
    <w:next w:val="FigureDescription"/>
    <w:uiPriority w:val="20"/>
    <w:qFormat/>
    <w:rsid w:val="00086E7A"/>
    <w:pPr>
      <w:tabs>
        <w:tab w:val="left" w:pos="990"/>
      </w:tabs>
      <w:spacing w:before="760" w:after="0" w:line="480" w:lineRule="auto"/>
    </w:pPr>
    <w:rPr>
      <w:rFonts w:ascii="Times New Roman" w:hAnsi="Times New Roman" w:cs="Times New Roman"/>
      <w:sz w:val="24"/>
      <w:szCs w:val="24"/>
      <w:shd w:val="clear" w:color="auto" w:fill="FFFFFF"/>
    </w:rPr>
  </w:style>
  <w:style w:type="paragraph" w:customStyle="1" w:styleId="TableTitle">
    <w:name w:val="Table Title"/>
    <w:aliases w:val="TableTitle"/>
    <w:basedOn w:val="Normal"/>
    <w:uiPriority w:val="17"/>
    <w:qFormat/>
    <w:rsid w:val="009549D5"/>
    <w:pPr>
      <w:tabs>
        <w:tab w:val="left" w:pos="900"/>
      </w:tabs>
      <w:spacing w:before="480" w:after="120" w:line="240" w:lineRule="auto"/>
    </w:pPr>
    <w:rPr>
      <w:shd w:val="clear" w:color="auto" w:fill="FFFFFF"/>
    </w:rPr>
  </w:style>
  <w:style w:type="paragraph" w:customStyle="1" w:styleId="TableCell">
    <w:name w:val="Table Cell"/>
    <w:aliases w:val="TableCell"/>
    <w:uiPriority w:val="19"/>
    <w:qFormat/>
    <w:rsid w:val="00940960"/>
    <w:pPr>
      <w:spacing w:after="0" w:line="240" w:lineRule="auto"/>
    </w:pPr>
    <w:rPr>
      <w:rFonts w:ascii="Times New Roman" w:hAnsi="Times New Roman" w:cs="Times New Roman"/>
      <w:sz w:val="24"/>
      <w:szCs w:val="24"/>
      <w:shd w:val="clear" w:color="auto" w:fill="FFFFFF"/>
    </w:rPr>
  </w:style>
  <w:style w:type="paragraph" w:styleId="TOC1">
    <w:name w:val="toc 1"/>
    <w:basedOn w:val="Normal"/>
    <w:next w:val="Normal"/>
    <w:uiPriority w:val="39"/>
    <w:rsid w:val="00BE2997"/>
    <w:pPr>
      <w:tabs>
        <w:tab w:val="right" w:leader="dot" w:pos="8640"/>
      </w:tabs>
      <w:spacing w:after="0"/>
    </w:pPr>
  </w:style>
  <w:style w:type="paragraph" w:styleId="TOC2">
    <w:name w:val="toc 2"/>
    <w:basedOn w:val="Normal"/>
    <w:next w:val="Normal"/>
    <w:uiPriority w:val="39"/>
    <w:rsid w:val="003179AE"/>
    <w:pPr>
      <w:tabs>
        <w:tab w:val="right" w:leader="dot" w:pos="8640"/>
      </w:tabs>
      <w:spacing w:after="0"/>
      <w:ind w:left="720"/>
    </w:pPr>
  </w:style>
  <w:style w:type="paragraph" w:styleId="TOC3">
    <w:name w:val="toc 3"/>
    <w:basedOn w:val="Normal"/>
    <w:next w:val="Normal"/>
    <w:uiPriority w:val="39"/>
    <w:rsid w:val="003179AE"/>
    <w:pPr>
      <w:tabs>
        <w:tab w:val="right" w:leader="dot" w:pos="8640"/>
      </w:tabs>
      <w:spacing w:after="0"/>
      <w:ind w:left="1440"/>
    </w:pPr>
  </w:style>
  <w:style w:type="paragraph" w:customStyle="1" w:styleId="FigureDescription">
    <w:name w:val="Figure Description"/>
    <w:aliases w:val="FigDesc"/>
    <w:basedOn w:val="Normal"/>
    <w:next w:val="Normal"/>
    <w:uiPriority w:val="21"/>
    <w:qFormat/>
    <w:rsid w:val="001B1F18"/>
    <w:pPr>
      <w:spacing w:after="800" w:line="240" w:lineRule="auto"/>
    </w:pPr>
    <w:rPr>
      <w:i/>
      <w:shd w:val="clear" w:color="auto" w:fill="FFFFFF"/>
    </w:rPr>
  </w:style>
  <w:style w:type="paragraph" w:customStyle="1" w:styleId="NumberedList">
    <w:name w:val="Numbered List"/>
    <w:aliases w:val="Numbers"/>
    <w:uiPriority w:val="14"/>
    <w:qFormat/>
    <w:rsid w:val="00D71995"/>
    <w:pPr>
      <w:numPr>
        <w:numId w:val="1"/>
      </w:numPr>
      <w:spacing w:after="240" w:line="480" w:lineRule="auto"/>
      <w:contextualSpacing/>
    </w:pPr>
    <w:rPr>
      <w:rFonts w:ascii="Times New Roman" w:hAnsi="Times New Roman" w:cs="Times New Roman"/>
      <w:sz w:val="24"/>
      <w:szCs w:val="24"/>
      <w:shd w:val="clear" w:color="auto" w:fill="FFFFFF"/>
    </w:rPr>
  </w:style>
  <w:style w:type="paragraph" w:customStyle="1" w:styleId="BulletedList">
    <w:name w:val="Bulleted List"/>
    <w:aliases w:val="Bullets"/>
    <w:uiPriority w:val="15"/>
    <w:qFormat/>
    <w:rsid w:val="00915484"/>
    <w:pPr>
      <w:numPr>
        <w:numId w:val="2"/>
      </w:numPr>
      <w:spacing w:after="0" w:line="480" w:lineRule="auto"/>
      <w:contextualSpacing/>
    </w:pPr>
    <w:rPr>
      <w:rFonts w:ascii="Times New Roman" w:hAnsi="Times New Roman" w:cs="Times New Roman"/>
      <w:sz w:val="24"/>
      <w:szCs w:val="24"/>
      <w:shd w:val="clear" w:color="auto" w:fill="FFFFFF"/>
    </w:rPr>
  </w:style>
  <w:style w:type="paragraph" w:customStyle="1" w:styleId="BibliographyEntry">
    <w:name w:val="Bibliography Entry"/>
    <w:aliases w:val="BibEntry"/>
    <w:uiPriority w:val="22"/>
    <w:qFormat/>
    <w:rsid w:val="009549D5"/>
    <w:pPr>
      <w:spacing w:after="240" w:line="240" w:lineRule="auto"/>
      <w:ind w:left="720" w:hanging="720"/>
    </w:pPr>
    <w:rPr>
      <w:rFonts w:ascii="Times New Roman" w:hAnsi="Times New Roman" w:cs="Times New Roman"/>
      <w:sz w:val="24"/>
      <w:szCs w:val="24"/>
      <w:shd w:val="clear" w:color="auto" w:fill="FFFFFF"/>
    </w:rPr>
  </w:style>
  <w:style w:type="paragraph" w:customStyle="1" w:styleId="Copyright">
    <w:name w:val="Copyright"/>
    <w:basedOn w:val="CenteredText"/>
    <w:uiPriority w:val="23"/>
    <w:qFormat/>
    <w:rsid w:val="00A04C9D"/>
    <w:pPr>
      <w:spacing w:before="13560"/>
    </w:pPr>
  </w:style>
  <w:style w:type="paragraph" w:styleId="Header">
    <w:name w:val="header"/>
    <w:basedOn w:val="Normal"/>
    <w:link w:val="HeaderChar"/>
    <w:uiPriority w:val="24"/>
    <w:unhideWhenUsed/>
    <w:rsid w:val="00B27435"/>
    <w:pPr>
      <w:tabs>
        <w:tab w:val="center" w:pos="4680"/>
        <w:tab w:val="right" w:pos="9360"/>
      </w:tabs>
      <w:spacing w:after="0" w:line="240" w:lineRule="auto"/>
      <w:jc w:val="right"/>
    </w:pPr>
  </w:style>
  <w:style w:type="character" w:customStyle="1" w:styleId="HeaderChar">
    <w:name w:val="Header Char"/>
    <w:basedOn w:val="DefaultParagraphFont"/>
    <w:link w:val="Header"/>
    <w:uiPriority w:val="24"/>
    <w:rsid w:val="00B27435"/>
    <w:rPr>
      <w:rFonts w:ascii="Times New Roman" w:hAnsi="Times New Roman" w:cs="Times New Roman"/>
      <w:sz w:val="24"/>
      <w:szCs w:val="24"/>
    </w:rPr>
  </w:style>
  <w:style w:type="paragraph" w:styleId="Footer">
    <w:name w:val="footer"/>
    <w:basedOn w:val="Normal"/>
    <w:link w:val="FooterChar"/>
    <w:uiPriority w:val="24"/>
    <w:unhideWhenUsed/>
    <w:rsid w:val="00C929D3"/>
    <w:pPr>
      <w:tabs>
        <w:tab w:val="center" w:pos="4680"/>
        <w:tab w:val="right" w:pos="9360"/>
      </w:tabs>
      <w:spacing w:after="0" w:line="240" w:lineRule="auto"/>
      <w:jc w:val="center"/>
    </w:pPr>
  </w:style>
  <w:style w:type="character" w:customStyle="1" w:styleId="FooterChar">
    <w:name w:val="Footer Char"/>
    <w:basedOn w:val="DefaultParagraphFont"/>
    <w:link w:val="Footer"/>
    <w:uiPriority w:val="24"/>
    <w:rsid w:val="00D7723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E2"/>
    <w:rPr>
      <w:rFonts w:ascii="Segoe UI" w:hAnsi="Segoe UI" w:cs="Segoe UI"/>
      <w:sz w:val="18"/>
      <w:szCs w:val="18"/>
    </w:rPr>
  </w:style>
  <w:style w:type="character" w:styleId="Hyperlink">
    <w:name w:val="Hyperlink"/>
    <w:basedOn w:val="DefaultParagraphFont"/>
    <w:uiPriority w:val="99"/>
    <w:rsid w:val="00C344ED"/>
    <w:rPr>
      <w:color w:val="0563C1" w:themeColor="hyperlink"/>
      <w:u w:val="single"/>
    </w:rPr>
  </w:style>
  <w:style w:type="character" w:styleId="CommentReference">
    <w:name w:val="annotation reference"/>
    <w:basedOn w:val="DefaultParagraphFont"/>
    <w:uiPriority w:val="99"/>
    <w:semiHidden/>
    <w:unhideWhenUsed/>
    <w:rsid w:val="00C929D3"/>
    <w:rPr>
      <w:sz w:val="16"/>
      <w:szCs w:val="16"/>
    </w:rPr>
  </w:style>
  <w:style w:type="paragraph" w:styleId="CommentText">
    <w:name w:val="annotation text"/>
    <w:basedOn w:val="Normal"/>
    <w:link w:val="CommentTextChar"/>
    <w:uiPriority w:val="99"/>
    <w:semiHidden/>
    <w:unhideWhenUsed/>
    <w:rsid w:val="00C929D3"/>
    <w:pPr>
      <w:spacing w:line="240" w:lineRule="auto"/>
    </w:pPr>
    <w:rPr>
      <w:sz w:val="20"/>
      <w:szCs w:val="20"/>
    </w:rPr>
  </w:style>
  <w:style w:type="character" w:customStyle="1" w:styleId="CommentTextChar">
    <w:name w:val="Comment Text Char"/>
    <w:basedOn w:val="DefaultParagraphFont"/>
    <w:link w:val="CommentText"/>
    <w:uiPriority w:val="99"/>
    <w:semiHidden/>
    <w:rsid w:val="00C929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9D3"/>
    <w:rPr>
      <w:b/>
      <w:bCs/>
    </w:rPr>
  </w:style>
  <w:style w:type="character" w:customStyle="1" w:styleId="CommentSubjectChar">
    <w:name w:val="Comment Subject Char"/>
    <w:basedOn w:val="CommentTextChar"/>
    <w:link w:val="CommentSubject"/>
    <w:uiPriority w:val="99"/>
    <w:semiHidden/>
    <w:rsid w:val="00C929D3"/>
    <w:rPr>
      <w:rFonts w:ascii="Times New Roman" w:hAnsi="Times New Roman" w:cs="Times New Roman"/>
      <w:b/>
      <w:bCs/>
      <w:sz w:val="20"/>
      <w:szCs w:val="20"/>
    </w:rPr>
  </w:style>
  <w:style w:type="paragraph" w:customStyle="1" w:styleId="TableDescription">
    <w:name w:val="Table Description"/>
    <w:aliases w:val="TableDesc"/>
    <w:basedOn w:val="FigureDescription"/>
    <w:uiPriority w:val="18"/>
    <w:qFormat/>
    <w:rsid w:val="009549D5"/>
    <w:pPr>
      <w:spacing w:before="120"/>
    </w:pPr>
  </w:style>
  <w:style w:type="paragraph" w:styleId="TOC4">
    <w:name w:val="toc 4"/>
    <w:basedOn w:val="Normal"/>
    <w:next w:val="Normal"/>
    <w:uiPriority w:val="39"/>
    <w:rsid w:val="003179AE"/>
    <w:pPr>
      <w:tabs>
        <w:tab w:val="right" w:leader="dot" w:pos="8640"/>
      </w:tabs>
      <w:spacing w:after="0"/>
      <w:ind w:left="2160"/>
    </w:pPr>
  </w:style>
  <w:style w:type="character" w:styleId="FollowedHyperlink">
    <w:name w:val="FollowedHyperlink"/>
    <w:basedOn w:val="DefaultParagraphFont"/>
    <w:uiPriority w:val="99"/>
    <w:semiHidden/>
    <w:unhideWhenUsed/>
    <w:rsid w:val="00754B5C"/>
    <w:rPr>
      <w:color w:val="954F72" w:themeColor="followedHyperlink"/>
      <w:u w:val="single"/>
    </w:rPr>
  </w:style>
  <w:style w:type="character" w:styleId="PlaceholderText">
    <w:name w:val="Placeholder Text"/>
    <w:basedOn w:val="DefaultParagraphFont"/>
    <w:uiPriority w:val="99"/>
    <w:semiHidden/>
    <w:rsid w:val="000B2B57"/>
    <w:rPr>
      <w:color w:val="808080"/>
    </w:rPr>
  </w:style>
  <w:style w:type="paragraph" w:styleId="ListParagraph">
    <w:name w:val="List Paragraph"/>
    <w:basedOn w:val="Normal"/>
    <w:uiPriority w:val="99"/>
    <w:semiHidden/>
    <w:rsid w:val="00F87D1F"/>
    <w:pPr>
      <w:ind w:left="720"/>
      <w:contextualSpacing/>
    </w:pPr>
  </w:style>
  <w:style w:type="paragraph" w:styleId="BodyText">
    <w:name w:val="Body Text"/>
    <w:aliases w:val="Body"/>
    <w:basedOn w:val="Normal"/>
    <w:link w:val="BodyTextChar"/>
    <w:uiPriority w:val="7"/>
    <w:qFormat/>
    <w:rsid w:val="003A1803"/>
    <w:pPr>
      <w:spacing w:after="0"/>
      <w:ind w:firstLine="720"/>
    </w:pPr>
    <w:rPr>
      <w:shd w:val="clear" w:color="auto" w:fill="FFFFFF"/>
    </w:rPr>
  </w:style>
  <w:style w:type="character" w:customStyle="1" w:styleId="BodyTextChar">
    <w:name w:val="Body Text Char"/>
    <w:aliases w:val="Body Char"/>
    <w:basedOn w:val="DefaultParagraphFont"/>
    <w:link w:val="BodyText"/>
    <w:uiPriority w:val="7"/>
    <w:rsid w:val="003A1803"/>
    <w:rPr>
      <w:rFonts w:ascii="Times New Roman" w:hAnsi="Times New Roman" w:cs="Times New Roman"/>
      <w:sz w:val="24"/>
      <w:szCs w:val="24"/>
    </w:rPr>
  </w:style>
  <w:style w:type="paragraph" w:styleId="TOC5">
    <w:name w:val="toc 5"/>
    <w:basedOn w:val="Normal"/>
    <w:next w:val="Normal"/>
    <w:autoRedefine/>
    <w:uiPriority w:val="39"/>
    <w:unhideWhenUsed/>
    <w:rsid w:val="009D7D53"/>
    <w:pPr>
      <w:ind w:left="960"/>
    </w:pPr>
  </w:style>
  <w:style w:type="paragraph" w:styleId="TOC6">
    <w:name w:val="toc 6"/>
    <w:basedOn w:val="Normal"/>
    <w:next w:val="Normal"/>
    <w:autoRedefine/>
    <w:uiPriority w:val="39"/>
    <w:unhideWhenUsed/>
    <w:rsid w:val="009D7D53"/>
    <w:pPr>
      <w:ind w:left="1200"/>
    </w:pPr>
  </w:style>
  <w:style w:type="paragraph" w:styleId="TOC7">
    <w:name w:val="toc 7"/>
    <w:basedOn w:val="Normal"/>
    <w:next w:val="Normal"/>
    <w:autoRedefine/>
    <w:uiPriority w:val="39"/>
    <w:unhideWhenUsed/>
    <w:rsid w:val="009D7D53"/>
    <w:pPr>
      <w:ind w:left="1440"/>
    </w:pPr>
  </w:style>
  <w:style w:type="paragraph" w:styleId="TOC8">
    <w:name w:val="toc 8"/>
    <w:basedOn w:val="Normal"/>
    <w:next w:val="Normal"/>
    <w:autoRedefine/>
    <w:uiPriority w:val="39"/>
    <w:unhideWhenUsed/>
    <w:rsid w:val="009D7D53"/>
    <w:pPr>
      <w:ind w:left="1680"/>
    </w:pPr>
  </w:style>
  <w:style w:type="paragraph" w:styleId="TOC9">
    <w:name w:val="toc 9"/>
    <w:basedOn w:val="Normal"/>
    <w:next w:val="Normal"/>
    <w:autoRedefine/>
    <w:uiPriority w:val="39"/>
    <w:unhideWhenUsed/>
    <w:rsid w:val="009D7D5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247">
      <w:bodyDiv w:val="1"/>
      <w:marLeft w:val="0"/>
      <w:marRight w:val="0"/>
      <w:marTop w:val="0"/>
      <w:marBottom w:val="0"/>
      <w:divBdr>
        <w:top w:val="none" w:sz="0" w:space="0" w:color="auto"/>
        <w:left w:val="none" w:sz="0" w:space="0" w:color="auto"/>
        <w:bottom w:val="none" w:sz="0" w:space="0" w:color="auto"/>
        <w:right w:val="none" w:sz="0" w:space="0" w:color="auto"/>
      </w:divBdr>
    </w:div>
    <w:div w:id="462119612">
      <w:bodyDiv w:val="1"/>
      <w:marLeft w:val="0"/>
      <w:marRight w:val="0"/>
      <w:marTop w:val="0"/>
      <w:marBottom w:val="0"/>
      <w:divBdr>
        <w:top w:val="none" w:sz="0" w:space="0" w:color="auto"/>
        <w:left w:val="none" w:sz="0" w:space="0" w:color="auto"/>
        <w:bottom w:val="none" w:sz="0" w:space="0" w:color="auto"/>
        <w:right w:val="none" w:sz="0" w:space="0" w:color="auto"/>
      </w:divBdr>
    </w:div>
    <w:div w:id="13902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xtension.harvard.edu/thesis-template-help/comments.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thesis.extension.harvard.edu/margins-and-pagination" TargetMode="External"/><Relationship Id="rId18" Type="http://schemas.openxmlformats.org/officeDocument/2006/relationships/hyperlink" Target="https://www.extension.harvard.edu/thesis-template-help/styles.html" TargetMode="External"/><Relationship Id="rId26" Type="http://schemas.openxmlformats.org/officeDocument/2006/relationships/hyperlink" Target="https://www.extension.harvard.edu/thesis-template-help/comments.html" TargetMode="External"/><Relationship Id="rId39" Type="http://schemas.openxmlformats.org/officeDocument/2006/relationships/footer" Target="footer3.xml"/><Relationship Id="rId21" Type="http://schemas.openxmlformats.org/officeDocument/2006/relationships/hyperlink" Target="https://www.extension.harvard.edu/thesis-template-help/paragraph-pane.html" TargetMode="External"/><Relationship Id="rId34" Type="http://schemas.openxmlformats.org/officeDocument/2006/relationships/header" Target="header3.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xtension.harvard.edu/thesis-template-help/introduction.html" TargetMode="External"/><Relationship Id="rId20" Type="http://schemas.openxmlformats.org/officeDocument/2006/relationships/hyperlink" Target="https://www.extension.harvard.edu/thesis-template-help/styles.html" TargetMode="External"/><Relationship Id="rId29" Type="http://schemas.openxmlformats.org/officeDocument/2006/relationships/hyperlink" Target="https://www.extension.harvard.edu/thesis-template-help/printing.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extension.harvard.edu/thesis-template-help/comments.html" TargetMode="External"/><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xtension.harvard.edu/thesis-template-help/index.html" TargetMode="External"/><Relationship Id="rId23" Type="http://schemas.openxmlformats.org/officeDocument/2006/relationships/hyperlink" Target="https://www.extension.harvard.edu/thesis-template-help/the-template.html" TargetMode="External"/><Relationship Id="rId28" Type="http://schemas.openxmlformats.org/officeDocument/2006/relationships/hyperlink" Target="https://www.extension.harvard.edu/thesis-template-help/create-toc.html" TargetMode="External"/><Relationship Id="rId36" Type="http://schemas.openxmlformats.org/officeDocument/2006/relationships/header" Target="header5.xml"/><Relationship Id="rId10" Type="http://schemas.openxmlformats.org/officeDocument/2006/relationships/hyperlink" Target="https://www.extension.harvard.edu/thesis-template-help/paragraph-pane.html" TargetMode="External"/><Relationship Id="rId19" Type="http://schemas.openxmlformats.org/officeDocument/2006/relationships/hyperlink" Target="https://www.extension.harvard.edu/thesis-template-help/styles.html" TargetMode="External"/><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thesis.extension.harvard.edu/mla-apa-or-chicago-manual-style" TargetMode="External"/><Relationship Id="rId22" Type="http://schemas.openxmlformats.org/officeDocument/2006/relationships/hyperlink" Target="https://www.extension.harvard.edu/thesis-template-help/style-usage.html" TargetMode="External"/><Relationship Id="rId27" Type="http://schemas.openxmlformats.org/officeDocument/2006/relationships/hyperlink" Target="https://www.extension.harvard.edu/thesis-template-help/adding-chapters.html" TargetMode="External"/><Relationship Id="rId30" Type="http://schemas.openxmlformats.org/officeDocument/2006/relationships/hyperlink" Target="https://www.extension.harvard.edu/thesis-template-help/printing.html"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thesis.extension.harvard.edu/formatting-submission" TargetMode="External"/><Relationship Id="rId17" Type="http://schemas.openxmlformats.org/officeDocument/2006/relationships/hyperlink" Target="https://www.extension.harvard.edu/thesis-template-help/styles.html" TargetMode="External"/><Relationship Id="rId25" Type="http://schemas.openxmlformats.org/officeDocument/2006/relationships/hyperlink" Target="https://www.extension.harvard.edu/thesis-template-help/comments.html" TargetMode="External"/><Relationship Id="rId33" Type="http://schemas.openxmlformats.org/officeDocument/2006/relationships/header" Target="header2.xml"/><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AppData\Local\Temp\harvard-thesis-template_2.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AB9BDCC53D4A09B43F294BBA815913"/>
        <w:category>
          <w:name w:val="General"/>
          <w:gallery w:val="placeholder"/>
        </w:category>
        <w:types>
          <w:type w:val="bbPlcHdr"/>
        </w:types>
        <w:behaviors>
          <w:behavior w:val="content"/>
        </w:behaviors>
        <w:guid w:val="{CE424A65-5DD2-4BE2-9BF0-5B351EC16B6B}"/>
      </w:docPartPr>
      <w:docPartBody>
        <w:p w:rsidR="00000000" w:rsidRDefault="00D01727">
          <w:pPr>
            <w:pStyle w:val="F5AB9BDCC53D4A09B43F294BBA815913"/>
          </w:pPr>
          <w:r>
            <w:rPr>
              <w:rStyle w:val="PlaceholderText"/>
            </w:rPr>
            <w:t>[Your Field]</w:t>
          </w:r>
        </w:p>
      </w:docPartBody>
    </w:docPart>
    <w:docPart>
      <w:docPartPr>
        <w:name w:val="04D464C8CD0D409292DEAF882BF4436F"/>
        <w:category>
          <w:name w:val="General"/>
          <w:gallery w:val="placeholder"/>
        </w:category>
        <w:types>
          <w:type w:val="bbPlcHdr"/>
        </w:types>
        <w:behaviors>
          <w:behavior w:val="content"/>
        </w:behaviors>
        <w:guid w:val="{0978A925-F09C-460A-B025-FBFE551620C1}"/>
      </w:docPartPr>
      <w:docPartBody>
        <w:p w:rsidR="00000000" w:rsidRDefault="00D01727">
          <w:pPr>
            <w:pStyle w:val="04D464C8CD0D409292DEAF882BF4436F"/>
          </w:pPr>
          <w:r>
            <w:rPr>
              <w:rStyle w:val="PlaceholderText"/>
            </w:rPr>
            <w:t>[Month of Graduation]</w:t>
          </w:r>
        </w:p>
      </w:docPartBody>
    </w:docPart>
    <w:docPart>
      <w:docPartPr>
        <w:name w:val="658ACEB50B6C4CAA99BDC1BE83C1A6B3"/>
        <w:category>
          <w:name w:val="General"/>
          <w:gallery w:val="placeholder"/>
        </w:category>
        <w:types>
          <w:type w:val="bbPlcHdr"/>
        </w:types>
        <w:behaviors>
          <w:behavior w:val="content"/>
        </w:behaviors>
        <w:guid w:val="{0D30F71B-A517-403A-B443-82EB9E3B9E96}"/>
      </w:docPartPr>
      <w:docPartBody>
        <w:p w:rsidR="00000000" w:rsidRDefault="00D01727">
          <w:pPr>
            <w:pStyle w:val="658ACEB50B6C4CAA99BDC1BE83C1A6B3"/>
          </w:pPr>
          <w:r>
            <w:rPr>
              <w:rStyle w:val="PlaceholderText"/>
            </w:rPr>
            <w:t>[Year]</w:t>
          </w:r>
        </w:p>
      </w:docPartBody>
    </w:docPart>
    <w:docPart>
      <w:docPartPr>
        <w:name w:val="F50EBA9F443B4D00A0F80459E6F6AFB4"/>
        <w:category>
          <w:name w:val="General"/>
          <w:gallery w:val="placeholder"/>
        </w:category>
        <w:types>
          <w:type w:val="bbPlcHdr"/>
        </w:types>
        <w:behaviors>
          <w:behavior w:val="content"/>
        </w:behaviors>
        <w:guid w:val="{85BBFADD-D345-4CDB-9E9B-D042E5455C3A}"/>
      </w:docPartPr>
      <w:docPartBody>
        <w:p w:rsidR="00000000" w:rsidRDefault="00D01727">
          <w:pPr>
            <w:pStyle w:val="F50EBA9F443B4D00A0F80459E6F6AFB4"/>
          </w:pPr>
          <w:r>
            <w:rPr>
              <w:rStyle w:val="PlaceholderText"/>
            </w:rPr>
            <w:t>[Bibliography/References/Works Cited</w:t>
          </w:r>
          <w:r w:rsidRPr="00CE3858">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AB9BDCC53D4A09B43F294BBA815913">
    <w:name w:val="F5AB9BDCC53D4A09B43F294BBA815913"/>
  </w:style>
  <w:style w:type="paragraph" w:customStyle="1" w:styleId="04D464C8CD0D409292DEAF882BF4436F">
    <w:name w:val="04D464C8CD0D409292DEAF882BF4436F"/>
  </w:style>
  <w:style w:type="paragraph" w:customStyle="1" w:styleId="658ACEB50B6C4CAA99BDC1BE83C1A6B3">
    <w:name w:val="658ACEB50B6C4CAA99BDC1BE83C1A6B3"/>
  </w:style>
  <w:style w:type="paragraph" w:customStyle="1" w:styleId="F50EBA9F443B4D00A0F80459E6F6AFB4">
    <w:name w:val="F50EBA9F443B4D00A0F80459E6F6A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B34EB8-38AC-4991-A675-AAA07D8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harvard-thesis-template_2.5.6</Template>
  <TotalTime>20</TotalTime>
  <Pages>25</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Harvard Thesis Template</vt:lpstr>
    </vt:vector>
  </TitlesOfParts>
  <Manager/>
  <Company/>
  <LinksUpToDate>false</LinksUpToDate>
  <CharactersWithSpaces>24692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Thesis Template</dc:title>
  <dc:subject/>
  <dc:creator>BARTON</dc:creator>
  <cp:keywords/>
  <dc:description>Version 2.5.6, April 5, 2017</dc:description>
  <cp:lastModifiedBy>BARTON</cp:lastModifiedBy>
  <cp:revision>4</cp:revision>
  <cp:lastPrinted>2017-03-01T18:22:00Z</cp:lastPrinted>
  <dcterms:created xsi:type="dcterms:W3CDTF">2017-08-01T13:10:00Z</dcterms:created>
  <dcterms:modified xsi:type="dcterms:W3CDTF">2017-08-01T13:30:00Z</dcterms:modified>
  <cp:category/>
</cp:coreProperties>
</file>